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hoofdhost"/>
      </w:tblPr>
      <w:tblGrid>
        <w:gridCol w:w="3676"/>
        <w:gridCol w:w="6502"/>
      </w:tblGrid>
      <w:tr w:rsidR="002C2CDD" w:rsidRPr="00333CD3" w:rsidTr="00BE22E8">
        <w:tc>
          <w:tcPr>
            <w:tcW w:w="3676" w:type="dxa"/>
            <w:tcMar>
              <w:top w:w="504" w:type="dxa"/>
              <w:right w:w="720" w:type="dxa"/>
            </w:tcMar>
          </w:tcPr>
          <w:p w:rsidR="00523479" w:rsidRPr="00996DD7" w:rsidRDefault="003A3BD3" w:rsidP="003C4227">
            <w:pPr>
              <w:pStyle w:val="Initialen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  <w:u w:val="single"/>
                </w:rPr>
                <w:alias w:val="Initialen:"/>
                <w:tag w:val="Initialen:"/>
                <w:id w:val="477349409"/>
                <w:placeholder>
                  <w:docPart w:val="9ECFC257D26255429C2D1932B6FF9D6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96DD7" w:rsidRPr="00B57372">
                  <w:rPr>
                    <w:sz w:val="36"/>
                    <w:szCs w:val="36"/>
                    <w:u w:val="single"/>
                  </w:rPr>
                  <w:t>Nieuwsbrief</w:t>
                </w:r>
                <w:r w:rsidR="00AD215B" w:rsidRPr="00B57372">
                  <w:rPr>
                    <w:sz w:val="36"/>
                    <w:szCs w:val="36"/>
                    <w:u w:val="single"/>
                  </w:rPr>
                  <w:t xml:space="preserve"> 01</w:t>
                </w:r>
              </w:sdtContent>
            </w:sdt>
            <w:r w:rsidR="00E02DCD" w:rsidRPr="00996DD7">
              <w:rPr>
                <w:noProof/>
                <w:sz w:val="36"/>
                <w:szCs w:val="36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1E3BBCEE" wp14:editId="74CBB1A7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4030"/>
                      <wp:effectExtent l="0" t="0" r="9525" b="0"/>
                      <wp:wrapNone/>
                      <wp:docPr id="1" name="Groep 1" descr="Koptekstafbeelding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030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ode rechthoek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ode cirkel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itte cirkel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5EEFC411" id="Groep 1" o:spid="_x0000_s1026" alt="Koptekstafbeeldingen" style="position:absolute;margin-left:0;margin-top:-38.25pt;width:524.85pt;height:138.9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83MswMAAJ4OAAAOAAAAZHJzL2Uyb0RvYy54bWzsV1tv2zYUfh/Q/0DwvZFkS74IUYogbYJh&#13;&#10;QRs0HfJMU6SkhiI5ko6c/fodUpc4cdZiGTBggP1AkzwXHn7nRp1+2LUCPTBjGyULnJzEGDFJVdnI&#13;&#10;qsC/f7t8v8LIOiJLIpRkBX5kFn84e/fLaadzNlO1EiUzCJRIm3e6wLVzOo8iS2vWEnuiNJNA5Mq0&#13;&#10;xMHSVFFpSAfaWxHN4ngRdcqU2ijKrIXdjz0RnwX9nDPqvnBumUOiwGCbC6MJ48aP0dkpyStDdN3Q&#13;&#10;wQzyBita0kg4dFL1kTiCtqY5UNU21CiruDuhqo0U5w1l4Q5wmyR+cZsro7Y63KXKu0pPMAG0L3B6&#13;&#10;s1r6+eHGoKYE32EkSQsuglOZRrAsmaUA1W9KO3YPTuQbxoT3LJMet05XOYhfGX2rb8ywUfUrD8WO&#13;&#10;m9b/wyXRLiD+OCHOdg5R2FwsFlm2zjCiQEuWizSeDz6hNTjuQI7Wn/Yk1wlYGSRXSTxfZd6qaDw4&#13;&#10;8vZN5nQa4ss+QWj/HYS3NdEseMZ6DAYI0/mI4VdVMmQYrV2t2H2PVuCcoLK5BdRewSlJ5vN0CZAA&#13;&#10;ImmyTuIBkBGyLJvP0vliuHgcZ6s0cEwXJ7k21l0x1SI/KTDY4UJwkodr63qMRhZvgJB+lOqyEaKn&#13;&#10;+h3Ab7QxzNyjYD33V8YhYsB7s6A15Cq7EAY9EMgyQimTLulJNQEcwnYWw29w0CQR3CUkKPSaOZw/&#13;&#10;6R4U+DpwqLu3cuD3oiyk+iQc/8iwXniSCCcr6SbhtpHKvKZAwK2Gk3v+EaQeGo/SRpWPEAxG9YXG&#13;&#10;anrZgA+uiXU3xEBlgRoE1dJ9gYEL1RVYDTOMamX+fG3f80O0AhWjDipVge0fW2IYRuJXCXG8TlKI&#13;&#10;AOTCIs2WM1iYfcpmnyK37YUCN0HmgHVh6vmdGKfcqPYOiuq5PxVIRFI4u8DUmXFx4foKCmWZsvPz&#13;&#10;wAblTBN3LW819co9qj7Gvu3uiNFDIDqI4c9qzB2Sv4jHntdLSnW+dYo3IVifcB3whjz21ee/SOj0&#13;&#10;WULTxtwz8Y+yGQA8rHoJlKt0BZ3x72rXQQqXSm73cthjVJVDvSbld4x4KyC6INPQbLVeDmEa8A05&#13;&#10;dkz3sUAc0/2Y7rIaa5CvIk/9ezZm+13jHENvSPdsmWR9yvczaBfQnIYnS7KM03QB5P6xE6fzn3Vu&#13;&#10;JkSjrX9oHBRL39/9tlWiKX3nDovn7XJTjQ3rGdex3/Njv/+/9fvwnIePoNDOhg82/5W1vw7vg6fP&#13;&#10;yrO/AAAA//8DAFBLAwQUAAYACAAAACEAvokuCOQAAAAOAQAADwAAAGRycy9kb3ducmV2LnhtbEyP&#13;&#10;zU7DMBCE70i8g7VI3Fq7BRpI41SInyMSJD2U2zZekqjxOordNu3T457gMtJqtDPzZavRduJAg28d&#13;&#10;a5hNFQjiypmWaw3r8n3yCMIHZIOdY9JwIg+r/Poqw9S4I3/RoQi1iCHsU9TQhNCnUvqqIYt+6nri&#13;&#10;6P24wWKI51BLM+AxhttOzpVaSIstx4YGe3ppqNoVe6sh8R/fZ3n6LNoRy01F57e+NDutb2/G12WU&#13;&#10;5yWIQGP4+4ALQ9wPeRy2dXs2XnQaIk3QMEkWDyAutrp/SkBsNczV7A5knsn/GPkvAAAA//8DAFBL&#13;&#10;AQItABQABgAIAAAAIQC2gziS/gAAAOEBAAATAAAAAAAAAAAAAAAAAAAAAABbQ29udGVudF9UeXBl&#13;&#10;c10ueG1sUEsBAi0AFAAGAAgAAAAhADj9If/WAAAAlAEAAAsAAAAAAAAAAAAAAAAALwEAAF9yZWxz&#13;&#10;Ly5yZWxzUEsBAi0AFAAGAAgAAAAhAE57zcyzAwAAng4AAA4AAAAAAAAAAAAAAAAALgIAAGRycy9l&#13;&#10;Mm9Eb2MueG1sUEsBAi0AFAAGAAgAAAAhAL6JLgjkAAAADgEAAA8AAAAAAAAAAAAAAAAADQYAAGRy&#13;&#10;cy9kb3ducmV2LnhtbFBLBQYAAAAABAAEAPMAAAAeBwAAAAA=&#13;&#10;">
                      <v:rect id="Rode rechthoek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1cade4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ode cirkel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1cade4 [3204]" stroked="f" strokeweight="1pt">
                        <v:stroke joinstyle="miter"/>
                      </v:shape>
                      <v:oval id="Witte cirkel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996DD7" w:rsidP="007569C1">
            <w:pPr>
              <w:pStyle w:val="Kop3"/>
            </w:pPr>
            <w:r>
              <w:t>Website</w:t>
            </w:r>
          </w:p>
          <w:p w:rsidR="002C2CDD" w:rsidRDefault="00823229" w:rsidP="007569C1">
            <w:r>
              <w:t>Vanaf heden hebben wij een nieuwe website. Misschien leuk om een kijkje te nemen.</w:t>
            </w:r>
            <w:r w:rsidR="00CC42AD">
              <w:t xml:space="preserve"> Focus4care.nl</w:t>
            </w:r>
          </w:p>
          <w:p w:rsidR="00CC42AD" w:rsidRPr="00333CD3" w:rsidRDefault="00CC42AD" w:rsidP="007569C1"/>
          <w:p w:rsidR="002C2CDD" w:rsidRPr="00333CD3" w:rsidRDefault="00996DD7" w:rsidP="007569C1">
            <w:pPr>
              <w:pStyle w:val="Kop3"/>
            </w:pPr>
            <w:r>
              <w:t>Iso certificering</w:t>
            </w:r>
          </w:p>
          <w:p w:rsidR="00741125" w:rsidRDefault="00823229" w:rsidP="00741125">
            <w:r>
              <w:t xml:space="preserve">Vanaf maart 2020 hebben wij wederom de volledige ISO-certificering </w:t>
            </w:r>
            <w:r w:rsidR="00693C1C">
              <w:t xml:space="preserve">9001/2015 </w:t>
            </w:r>
            <w:r>
              <w:t>behaald voor beschermd wonen, dagbesteding en ambulante begeleiding.</w:t>
            </w:r>
          </w:p>
          <w:p w:rsidR="00CC42AD" w:rsidRPr="00333CD3" w:rsidRDefault="00CC42AD" w:rsidP="00741125"/>
        </w:tc>
        <w:tc>
          <w:tcPr>
            <w:tcW w:w="6502" w:type="dxa"/>
            <w:tcMar>
              <w:top w:w="504" w:type="dxa"/>
              <w:left w:w="0" w:type="dxa"/>
            </w:tcMar>
          </w:tcPr>
          <w:tbl>
            <w:tblPr>
              <w:tblStyle w:val="Tabelraster"/>
              <w:tblW w:w="64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Indelingstabel kop"/>
            </w:tblPr>
            <w:tblGrid>
              <w:gridCol w:w="6497"/>
            </w:tblGrid>
            <w:tr w:rsidR="00C612DA" w:rsidRPr="00333CD3" w:rsidTr="003C4227">
              <w:trPr>
                <w:trHeight w:hRule="exact" w:val="1152"/>
              </w:trPr>
              <w:tc>
                <w:tcPr>
                  <w:tcW w:w="6497" w:type="dxa"/>
                  <w:vAlign w:val="center"/>
                </w:tcPr>
                <w:p w:rsidR="00C612DA" w:rsidRPr="00996DD7" w:rsidRDefault="00996DD7" w:rsidP="00E02DCD">
                  <w:pPr>
                    <w:pStyle w:val="Kop2"/>
                    <w:outlineLvl w:val="1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Focus4care</w:t>
                  </w:r>
                </w:p>
              </w:tc>
            </w:tr>
          </w:tbl>
          <w:p w:rsidR="002C2CDD" w:rsidRPr="00333CD3" w:rsidRDefault="007A236E" w:rsidP="003C4227">
            <w:pPr>
              <w:pStyle w:val="Kop3"/>
              <w:tabs>
                <w:tab w:val="left" w:pos="3930"/>
              </w:tabs>
            </w:pPr>
            <w:r>
              <w:t>Nieuwsbrief</w:t>
            </w:r>
            <w:r w:rsidR="003C4227">
              <w:tab/>
            </w:r>
          </w:p>
          <w:p w:rsidR="002C2CDD" w:rsidRPr="00333CD3" w:rsidRDefault="007A236E" w:rsidP="007569C1">
            <w:r>
              <w:t xml:space="preserve">We hebben als team besloten dat we elke maand een nieuwsbrief opsturen voor de belangstellenden. Geef u op middels de nieuwe website en u wordt op de hoogte gehouden van wat er zoal </w:t>
            </w:r>
            <w:r w:rsidR="00793C62">
              <w:t>gebeurt</w:t>
            </w:r>
            <w:r>
              <w:t xml:space="preserve"> binnen Focus4care.</w:t>
            </w:r>
          </w:p>
          <w:p w:rsidR="002C2CDD" w:rsidRPr="00333CD3" w:rsidRDefault="00996DD7" w:rsidP="007569C1">
            <w:pPr>
              <w:pStyle w:val="Kop3"/>
            </w:pPr>
            <w:r>
              <w:t>Nieuwe opzet Dagbesteding</w:t>
            </w:r>
            <w:r w:rsidR="00D329C8">
              <w:t>/werkfit</w:t>
            </w:r>
          </w:p>
          <w:p w:rsidR="002C2CDD" w:rsidRPr="00CC42AD" w:rsidRDefault="00CC42AD" w:rsidP="007569C1">
            <w:pPr>
              <w:pStyle w:val="Kop4"/>
            </w:pPr>
            <w:r>
              <w:t>vanaf juni 2020</w:t>
            </w:r>
            <w:r>
              <w:rPr>
                <w:lang w:bidi="nl-NL"/>
              </w:rPr>
              <w:t xml:space="preserve"> </w:t>
            </w:r>
          </w:p>
          <w:p w:rsidR="002C2CDD" w:rsidRPr="00CC42AD" w:rsidRDefault="00CC42AD" w:rsidP="007569C1">
            <w:r>
              <w:t>Gaat het team in de vorm van de dagbesteding, cursussen aanbieden</w:t>
            </w:r>
            <w:r w:rsidR="00DB636F">
              <w:t>.</w:t>
            </w:r>
            <w:r>
              <w:t xml:space="preserve"> Op onze nieuwe website staat het hele aanbod en kunnen de bewoners hun dagbestedingen reserveren. Tevens </w:t>
            </w:r>
            <w:r w:rsidR="00C10DD0">
              <w:t xml:space="preserve">is het plan om deze in </w:t>
            </w:r>
            <w:r>
              <w:t>samenwerking met het LOI</w:t>
            </w:r>
            <w:r w:rsidR="00C10DD0">
              <w:t xml:space="preserve"> te realiseren zodat we elke module met een certificaat kunnen afsluiten. </w:t>
            </w:r>
            <w:r>
              <w:t xml:space="preserve"> In de ochtenden van 10.00-13.00 worden deze cursussen gegeven. Van 13.00-14.00 wordt de mogelijkheid geboden om te sporten binnen en buiten…</w:t>
            </w:r>
            <w:proofErr w:type="gramStart"/>
            <w:r>
              <w:t>…….</w:t>
            </w:r>
            <w:proofErr w:type="gramEnd"/>
            <w:r>
              <w:t xml:space="preserve">oftewel we gaan de bewoners </w:t>
            </w:r>
            <w:proofErr w:type="spellStart"/>
            <w:r w:rsidR="00DB636F">
              <w:t>W</w:t>
            </w:r>
            <w:r>
              <w:t>erk</w:t>
            </w:r>
            <w:r w:rsidR="00DB636F">
              <w:t>Fi</w:t>
            </w:r>
            <w:r>
              <w:t>t</w:t>
            </w:r>
            <w:proofErr w:type="spellEnd"/>
            <w:r>
              <w:t xml:space="preserve"> maken.</w:t>
            </w:r>
          </w:p>
          <w:p w:rsidR="002C2CDD" w:rsidRPr="00333CD3" w:rsidRDefault="00CC42AD" w:rsidP="007569C1">
            <w:pPr>
              <w:pStyle w:val="Kop4"/>
            </w:pPr>
            <w:r>
              <w:t>Sport</w:t>
            </w:r>
          </w:p>
          <w:p w:rsidR="002C2CDD" w:rsidRPr="00333CD3" w:rsidRDefault="00CC42AD" w:rsidP="007569C1">
            <w:r>
              <w:t>Voor de jongeren 12-18 jaar die wij begeleiden wordt de opzet ook veranderd. We gaan werken in trajecten. Dit zal in de middagen plaatsvinden op dezelfde locatie als de dagbesteding.</w:t>
            </w:r>
          </w:p>
          <w:p w:rsidR="002C2CDD" w:rsidRPr="00333CD3" w:rsidRDefault="00D329C8" w:rsidP="007569C1">
            <w:pPr>
              <w:pStyle w:val="Kop3"/>
            </w:pPr>
            <w:r>
              <w:t>Nieuwe begeleiders</w:t>
            </w:r>
          </w:p>
          <w:p w:rsidR="00741125" w:rsidRPr="00333CD3" w:rsidRDefault="00693C1C" w:rsidP="00741125">
            <w:r>
              <w:t xml:space="preserve">Vanaf april </w:t>
            </w:r>
            <w:proofErr w:type="spellStart"/>
            <w:r w:rsidR="00793C62">
              <w:t>j.l</w:t>
            </w:r>
            <w:proofErr w:type="spellEnd"/>
            <w:r w:rsidR="00793C62">
              <w:t xml:space="preserve">. </w:t>
            </w:r>
            <w:r>
              <w:t xml:space="preserve">is Michael ons team komen versterken. Tevens zijn er drie </w:t>
            </w:r>
            <w:r w:rsidR="00FE25C6">
              <w:t>begeleiders</w:t>
            </w:r>
            <w:r>
              <w:t xml:space="preserve"> voor de invalpoule bij gekomen om de bezetting nog meer te kunnen waarborgen</w:t>
            </w:r>
            <w:r w:rsidR="00FE25C6">
              <w:t xml:space="preserve"> bij verlof en eventueel ziekte.</w:t>
            </w:r>
          </w:p>
        </w:tc>
      </w:tr>
    </w:tbl>
    <w:p w:rsidR="005970F6" w:rsidRDefault="005970F6" w:rsidP="00E22E87">
      <w:pPr>
        <w:pStyle w:val="Geenafstand"/>
      </w:pPr>
    </w:p>
    <w:sectPr w:rsidR="005970F6" w:rsidSect="00FA07D1">
      <w:footerReference w:type="default" r:id="rId7"/>
      <w:footerReference w:type="first" r:id="rId8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BD3" w:rsidRDefault="003A3BD3" w:rsidP="00713050">
      <w:pPr>
        <w:spacing w:line="240" w:lineRule="auto"/>
      </w:pPr>
      <w:r>
        <w:separator/>
      </w:r>
    </w:p>
  </w:endnote>
  <w:endnote w:type="continuationSeparator" w:id="0">
    <w:p w:rsidR="003A3BD3" w:rsidRDefault="003A3BD3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Indelingstabel voettekst"/>
    </w:tblPr>
    <w:tblGrid>
      <w:gridCol w:w="2545"/>
      <w:gridCol w:w="2545"/>
      <w:gridCol w:w="2544"/>
      <w:gridCol w:w="2544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Voettekst"/>
          </w:pPr>
          <w:r w:rsidRPr="00CA3DF1">
            <w:rPr>
              <w:noProof/>
              <w:lang w:eastAsia="nl-NL"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oep 102" descr="E-mail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e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Vrije v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elijkbenige driehoe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elijkbenige driehoe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elijkbenige driehoek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24C8C1D" id="Groep 102" o:spid="_x0000_s1026" alt="E-mailpictogram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0vtNQgAACg5AAAOAAAAZHJzL2Uyb0RvYy54bWzsW+tv2zYQ/z5g/4OgjwNaWw9LslGnCNLH&#13;&#10;BgRtsXZ9fFRkylYrixqlxMn++h2PokzGjsikXTYMyodYjzse+bsHeSfy2fPrbelcEdYUtFq63tOp&#13;&#10;65Aqo6uiWi/dPz68epK4TtOm1SotaUWW7g1p3OcnP//0bFcviE83tFwR5kAjVbPY1Ut307b1YjJp&#13;&#10;sg3Zps1TWpMKXuaUbdMWbtl6smLpDlrflhN/Oo0mO8pWNaMZaRp4+kK8dE+w/TwnWfs2zxvSOuXS&#13;&#10;hb61+J/h/wv+f3LyLF2sWVpviqzrRvqAXmzTogKhfVMv0jZ1Lllx0NS2yBhtaN4+zeh2QvO8yAiO&#13;&#10;AUbjTW+N5jWjlzWOZb3YreseJoD2Fk4PbjZ7c/WOOcUKdBe5TpVuQUcgltSON/VdZ0WaDNB6+QQG&#13;&#10;WNZF1lLAastR29XrBTC/ZvX7+h0TQ4fLc5p9a5yKnm3Sak1Omxo0AG1zjsltFn6/3vNf52zL2wFQ&#13;&#10;nGvU0E2vIXLdOhk8DPy5l4Suk8Gr7ho1mG1AzQdc2eZlxxcH4SyGAXK+7pr3KF0Iodi1viu7Gmyx&#13;&#10;2cPdfB/c7zdpTVCLDUdMwh1LuN9epWnpeLFAFWk4pIhxs2g6dG3QMYwyXdSsaV8TunX4xdIlZVnU&#13;&#10;De9bukivzptWYCKp+OOGlsXqVVGWeMO9kpyVzLlKwZ/SLCNVK3R7i7KsOH1FOadolD8BmOWA8Kq9&#13;&#10;KQmnK6vfSQ5GCAr2sTPo/oeCsA+bdEWE/NkU/tCyQLrsGmoVG+TUOcjv2/aG2ha97Og5K8Ho0TNP&#13;&#10;zcw9B0qmVdszb4uKsmMNlD18uaCXIAloOEoXdHUDNsOoiF1Nnb0qQHvnadO+SxkEKwhrEIDh7Yay&#13;&#10;v1xnB8Fs6TZ/XqaMuE75WwXmO/fCkEc/vAFP8OGGqW8u1DfV5faMgn49CN11hpecvi3lZc7o9hPE&#13;&#10;3VMuFV6lVQayl27WMnlz1oogC5E7I6enSAYRr07b8+p9nfHGOUrc1D5cf0pZ3ZlkC57+hkqXOTBL&#13;&#10;Qcs5K3p62dK8QJvd49ThB+4rQhQ6dR+tpO/BpKSFukT4nhrR0P2G4pMXBfMZhCKIKH44S8IZbwPM&#13;&#10;pos44TSKIvBxHnH80E+SuXjfR6rb/KF838csP04i0AFvIQzC2I84xb8as+YSt4+s+ApeCNOy4+HA&#13;&#10;uAYguN0RuJwcAs1HqfQuwCsAhLE3CzGQ7AGMleH70/nURzn98NNFdimCGUddRi+YgFcQx/ij9arT&#13;&#10;cUarqila8hksNd+W4DG/TJyAC/ScnRMns+kcY+8Rli8qi+8ls1nobBxxIdR1KAU0tpcy92fh3ChF&#13;&#10;ZfGimTcNjFJgbu6lhNE8SmKjFJXFciyBIkUAZZSiskyNwwD/6YcxNbatU5sUMVPatlS3ymIJkWYh&#13;&#10;CdhxYhyGxoKWbcRJtZBgNKphD9TNxOTiOvV9jMq3U7dmVHbq1izETorG0kvp4+aR4Pb5hxnVoBQ1&#13;&#10;7MCKDaKt0UFUFhH6uYMMSlHDzkMj1aAA3UzubVSDbWsWYqdujQUbN0KkWYidFI3FTopuVLHNxKSy&#13;&#10;eEHohbFxLKqFjEZ1dLWjWYidujUWO3VrFmInRWOxk6JaSJDEoRcYY4jK4vm+H3qjUR2ZBL7occ0U&#13;&#10;ZjULsVO3xmKnbs1C7KRoLHZSVAt5yJoqSOYernBR3F3pwBipjH6nWYidujWWQ3VDltjngelGFLYg&#13;&#10;YbyuutwQrqBoAWVUUdWpacNrh2qiCDm3vIUkUOTdwMUTSwMzmJXKLMtjdsxgLSqzfy/JsAZSmYN7&#13;&#10;MUMcUJmxGgEw2nUb1KEyYylEMovfDngG5WBeii+xFN9CVWnpMte5WLoXwoGgQMT1xXHml84O6rUi&#13;&#10;Q3c2UEgRrsbfbukV+UCRruXKE4tx7Md+pQiy93RlpdILj0d6Dz25Q0tSyd8aWxdrjMPWJZX8FdSy&#13;&#10;x4CJtB1JIH8FIUQtI81dA5MtZSVtiDBQjhhWiHoUOfhKmWSomtteS1PVqMZKbleZFfXpsZLLC76P&#13;&#10;X8l9hC8yPgysqwqTsvj67YJUxZo4K1aQDSXfnDn6sqHQiWX6Wci/TPAlyZGy5yyBcAOFVHD8IEhC&#13;&#10;+OwGzrsvewaxHybdlyo/DIJQhnH5AUj153uXPXmNLYhikCGkHpQv9YrnzE+ihM/feHEHi1ZH8GB0&#13;&#10;kW+Uoq69cA01KEBdQ4neGwWoLKL3xmGoJQQzTiq1pQBuELL+bBagUvvhdA6ogiLw4p9UxKAAFdWH&#13;&#10;KMJuGCq0ZpxUakucVGhRgPA59EODR9iNQDXvvUcMSlFZ0CPsFYHtco8YFKDqzhInFVozTiq1pYDv&#13;&#10;UQQPjegRMkYeyW710BRDvmYexqEihgSoqAr876kIq2Go0JpHoFKLKUTDCdaEY3IkZ1XMb747RZGT&#13;&#10;Nk9RxJx9LEUBa4dJX5vU78pOPLRVi+xASr7dsMwO5K+ab2g9kARjGnF0V8u4IQSs9v+zIeQx0giY&#13;&#10;QH5MGuFFsMOxzyN+xQ05xzKK+TyG3WOYUISeH2FoGxMKnrrctVDWZm1Mh8aEwrh8emBmZ7+OfYAi&#13;&#10;7Jbj6oIIl0+DGbBK/Qjr2O/I7AbX+4frWC7JyiPGhKKLoQfJ4JhQjAlFt5sQwgQsuvuPRGNCwUML&#13;&#10;ZFJjQtHvRT+2TX5MKMaEgp9ZOnbeR257774xdLvVfVitDiUU8B48z/Bd4lje4MHmLA8ax9oB7GDv&#13;&#10;vgnIHeyxH+AZINzBHoWJj7ukwcPllwh5TkRu3WcFfFMvH3ycZPwAuT9MMx4l+W8dJdkfEMMDJngc&#13;&#10;D2e77uggP++n3iPV/oDjyd8AAAD//wMAUEsDBBQABgAIAAAAIQDbJ8Nc3AAAAAgBAAAPAAAAZHJz&#13;&#10;L2Rvd25yZXYueG1sTI9PS8NAEMXvgt9hGcGb3USpSJpNKfXPqQi2gnibZqdJaHY2ZLdJ+u0d9aCX&#13;&#10;NwyPefN++XJyrRqoD41nA+ksAUVcettwZeB993zzACpEZIutZzJwpgDL4vIix8z6kd9o2MZKSQiH&#13;&#10;DA3UMXaZ1qGsyWGY+Y5YvIPvHUZZ+0rbHkcJd62+TZJ77bBh+VBjR+uayuP25Ay8jDiu7tKnYXM8&#13;&#10;rM+fu/nrxyYlY66vpseFyGoBKtIU/y7gm0H6QyHF9v7ENqjWgNDEHxVvngrK/nfqItf/AYovAAAA&#13;&#10;//8DAFBLAQItABQABgAIAAAAIQC2gziS/gAAAOEBAAATAAAAAAAAAAAAAAAAAAAAAABbQ29udGVu&#13;&#10;dF9UeXBlc10ueG1sUEsBAi0AFAAGAAgAAAAhADj9If/WAAAAlAEAAAsAAAAAAAAAAAAAAAAALwEA&#13;&#10;AF9yZWxzLy5yZWxzUEsBAi0AFAAGAAgAAAAhAMiXS+01CAAAKDkAAA4AAAAAAAAAAAAAAAAALgIA&#13;&#10;AGRycy9lMm9Eb2MueG1sUEsBAi0AFAAGAAgAAAAhANsnw1zcAAAACAEAAA8AAAAAAAAAAAAAAAAA&#13;&#10;jwoAAGRycy9kb3ducmV2LnhtbFBLBQYAAAAABAAEAPMAAACYCwAAAAA=&#13;&#10;">
                    <o:lock v:ext="edit" aspectratio="t"/>
                    <v:oval id="Ova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1cade4 [3204]" stroked="f" strokeweight="1pt">
                      <v:stroke joinstyle="miter"/>
                    </v:oval>
                    <v:group id="Groe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Vrije v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Gelijkbenige driehoek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Gelijkbenige driehoek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elijkbenige driehoek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Voettekst"/>
          </w:pPr>
          <w:r w:rsidRPr="00C2098A">
            <w:rPr>
              <w:noProof/>
              <w:lang w:eastAsia="nl-NL"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oep 4" descr="Twitter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kel rond het 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F023802" id="Groep 4" o:spid="_x0000_s1026" alt="Twitter-pictogram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skKqhIAAB5lAAAOAAAAZHJzL2Uyb0RvYy54bWzsXduOI7cRfQ+QfxD0GMCeJvs+8KwRrB0j&#13;&#10;gOMY8AR57tVoLrBGrUjand18fU6RVS1y3EU21oCBAOuH7VnrqJrFUyTrxtlvvv34vFt92B5PT+P+&#13;&#10;Zm2+Ltar7X4z3j3tH27W/7r921fdenU6D/u7YTfutzfrT9vT+ts3f/7TNy+H660dH8fd3fa4gpD9&#13;&#10;6frlcLN+PJ8P11dXp83j9nk4fT0etnt8eD8en4cz/np8uLo7Di+Q/ry7skXRXL2Mx7vDcdxsTyf8&#13;&#10;3+/8h+s3Tv79/XZz/uf9/Wl7Xu1u1hjb2f15dH++oz+v3nwzXD8ch8Pj04aHMXzGKJ6Hpz1eOon6&#13;&#10;bjgPq/fHp9+Ien7aHMfTeH/+ejM+X43390+brdMB2pjilTY/HMf3B6fLw/XLw2GaJkztq3n6bLGb&#13;&#10;nz78fFw93d2sQdR+eAZFeOv2sKrWq7vtaYOpun15Op+3x68OT5vziKl6pkl7OTxc47s/HA+/HH4+&#13;&#10;es3x44/j5tfTaj++fRz2D9u/ng4gAGZB37h6/RX6+4P//urdyz/GO7x7eH8e3Tx+vD8+k1TM0Oqj&#13;&#10;o+vTRNf243m1wf8sbW86jHODj/hnR+fmEZz/5lubx+/5e1UJS6Av0Q80suHav84NkYdEKsIkT5dZ&#13;&#10;P/2+Wf/lcThsHZknmjmedQzfz/rbp+Ov293qOO7vVo+wV5n106fnd+O483PuvikTfvKz7ac2+ITG&#13;&#10;fQIpnzep6uQM15v3p/MP29HxMnz48XR2s/1wh5+cAdyxKreY3vvnHdbRX65WprP16mVVVpWzAqyQ&#13;&#10;CWYCWLV6nMXYAGML2yuiyhDWK7Iw19OwrLWNIqsOYG2jyGoCkK2MVWS1AcxUmjAsvcvA6q5ThPUh&#13;&#10;rNSEmXD2bVtrQzPh9IMeRVETMdAXRhmcCSmoWqOJC0koi1K1jZCFxpSauJCH0tSVNrqQiLbRLMSE&#13;&#10;TJS2LjVxIRV9qYmzIRUl/lPE2ZAKY6w2eTbkoix7jVobcmFKdfZsREZlNcOzIRmm1uVFbGDFa/qG&#13;&#10;bJhW1zeiIzG+kA7TY5eY30xo358WWmL+ypAPa8pCkxfzofJbhnzYUtW3jPjQza8M+bB1YbXxRXzo&#13;&#10;q6MM+bBNq8qL+NAXbxnyYTuVjyrkw+p7C46OC2+2V8dXhXwktr4q5KMs+laZvyrkw+obcxXyUdpC&#13;&#10;25qrkI/EqVGFfMCzUeWFfCROtCrkoyybWtG3jvjQT9s65KOsjHZ21CEfCUegjvioyk4bX8iHaYx2&#13;&#10;eNQRHwl5IR+mMtp+VUd8JPQN+cA2rp1G9UI+mpAPU6j7cxPxodtLE/LRqZ5BE9Ghm3MT0tF0mm/W&#13;&#10;RGzoq60J2ahxqM57jU1IRmIzaEIyqkKzlSbkIrFXtSEXtmuV0bUhFYmttA2pMKrL14ZUJHb6NqTC&#13;&#10;FNpB3oZUJA6iNqSi0phoIyb0Y7INmYDzMM9rGxKROMS7kIhCEdaFNCQ8jC6iQRtaF7KQ8H8oGJ38&#13;&#10;C3XaupCEhHfWhSTonHYhCwnnsYtYUC2uC2nQXds+ZEFfDn3Ig+539yEN+lrtQx70oKAPadA3kj7k&#13;&#10;QY9Y+pAGfZfrQxr0cKoPWdC34D5kwSZivZCGxAlhipAIPRKFiMCEE0eYKUIu1DDZFCEXiSPWFCEb&#13;&#10;qsdoipCNhAtgipCP0EFBtmdKWQyPksXYfNxzGgM/rZC8omwTZTUO44lSSZTTQMbo1qeykAv5uKdP&#13;&#10;FTAmkcAlZ5fSYMwQgetFYKhP4HYRGLZG4H4RmPIGhEZewOfE0qOmvICDL1PSsJZmmZqG9TTLFKW4&#13;&#10;3Q1mmaoUlxMccfcSVSnsdvBlqlJU7eDLVLWsql2mqmVV7TJVKeSlwSCkXaJqKZa7TFUKWJ30ZaqW&#13;&#10;rCrizUWDYVURTi6BUzRJg/GJRizztAFTsOjgy1SlWNDBl6lKoZ6DL1O1YlURqS1RlQI1ko5AbBGc&#13;&#10;VUWctQjOqiKMWgRnVRElLYKzqgiClsApBiJVEeMsgrOqiGEWwVlVxCiL4KwqYpBFcFYVMcYSOIUY&#13;&#10;pCpiiEVwVhUxwiI4q4oYYBGcVYWTvwjOqsKLXwInJ55UhZ++CM6qwhFfBGdV4WkvgrOq8KQXwVlV&#13;&#10;eMpL4OQpk6pwhRfBWVX4uovgrCqc2UVwVhXe6iI4qwp3dAncFKwruZvLvsDakju57AusL/mLy77A&#13;&#10;GpNDGHzBHw/s8h1RpXxdID6uVygQv6PvwAkczuQpyo+rFxQcqaC1euQf6JPn8cP2dnSYM7mMCDv9&#13;&#10;dEiR8QLY7SMgSmTORioeoXwsz4OXh8S2g6HU4jWRz+XpcVQmc7jJRZDP5ck4wzicJkl5KJU5ecgK&#13;&#10;JHHIfPrxFV0aiHqZB+KUTEpEatsDEbymgRTdYpUhVEoDkdz2wGmxy6TIkycHhTMHBM9piR17ZBVC&#13;&#10;k+QYkd92EhFqZoCURIIyNTyalEQqnzkgQuEMkIJYSGywGSUlokbggAjV00BL8RokdpNPIfMnTz+P&#13;&#10;VERzQKQSMhIpHodEhKAZJAppHon4NC2zpBQlybRT3CHDkycPE8U0j0S1LC3zYryw4uRkomDlZaJi&#13;&#10;lkGWjGwQ+KRl0q5DGqFqlkGKzA7LNy1TxkkbTBrJC9cWU+eEzKM8X80nVc/SMoUjql9kkMw7JS7T&#13;&#10;SMu2hBpLZubFPCm3mpHJFo86UGaWZBFR+jcts+B1iVpVZpyy1ClDnZSJjLi3ENTT0m+ngpuzJUqi&#13;&#10;p2XKHocdR05R4Vuer7dN5PnTMmUnpqp9GonCmxsnVdYySD4v3K6TsmQqvrFMUJBEyqlG9fs0Us5J&#13;&#10;qrClkXLyogadkSlnOVXZkjIpY+41om0npREV4hiJLSKJFA/GOTtJJIpxC2XSZkg7WJkdJwpyjMzp&#13;&#10;XgqbufmkjKaXmeMImXTvzWR5p7Srl4nKW3I+6Qx0qtOuk5pOJIYZmLF4OqedxNwiQuLaA3PrspGp&#13;&#10;zC11JNadxOzuUXFcm92QkPj3EnN7HPlkpHV220RhwgNzO7FlTyq7uaNU5yXmzgtDTQE0xtwRhMqO&#13;&#10;B+ZONSrKkcDcOUnVfsLlTl622uxZzuvVbTApo2VXK+ducIyQ819YWs4hksHlXCxxcWjfTyrhJ4/K&#13;&#10;ckkck5F1LIVdKswlBYq9ZN1fscCcQy0mnfPQZY1kXX5edLkYQlZxLiiRbSEX5cg+kwubZOPKxWHT&#13;&#10;TpgJ7GRrpflJWYzs1bnQUzZ/4i8lbzpOUKVLA+WEIhtLSpRDLxPAw+j9sZNJCFAZz28xaVeUKuUO&#13;&#10;l1lLVMZzuIyHI97I64BisxtPWz8BlKhxDd1TxoYSPUHf8mncPd397Wm3ozyNu2Wwfbs7rj4MuB8w&#13;&#10;bDbb/VmWaYTc7Snn4yuC0QfLRRyOp/N3w+nRv8sJIdaGazT57+/cT4/b4e57/vk8PO38z9Bgh2Ij&#13;&#10;mtN9X7fvTH833n1CjzeuXqDB/nE8/ne9esE1hpv16T/vh+N2vdr9fY+O9d5UVBc5u79UtZvCY/jJ&#13;&#10;u/CT/fvntyNmAvQO+w2k3qzP8uPbM/4GUbi3gMn9cf/LYUNAl++Carcf/z0cDyvSEl9Ci/5Po3S8&#13;&#10;D9fSLQ5VCOCxrJJXhP+Cfvs/qPEeh6lvvP8DGu1dFRxHsjFuwQzXcoPBUoxONxHsVHWViw+h0cr0&#13;&#10;BZXrSxc9KJl6TkxVUGOS6dBm4CzqAgOlFxg1eJoGKY9XICz/C6hG3+u8LKzqCeY6vedk4QCfQKZp&#13;&#10;qBdublxY+ReYoc6/OWFg64LqKmrmmhMW1vxL6qKek4Upv8hqW+pumpMFR+ACa6hFdE5Y1G1vmlYb&#13;&#10;Ge2YkzgkBjRxEQMduvLnB0cb60Wcpfb42dFFJFAjriIuZMH2GgtUlZ/eatpCHV3IQ+XanWdHFzHR&#13;&#10;9OroQiqaQlOW4rXL6Bp0uc4rC0fsgmt76g2ZG13UbG/otYq4kIq+U5dWREXtekPnzC7utcd7teFF&#13;&#10;XJTgTBleyIUprTq+iAxb0+2Y2fGFZMBF0VZZ1GsPD0Xbl6Jee1O3GrvUmTCx2/UaG1GrvWnQ4zrP&#13;&#10;btRq36B/aV7bqNMeVqKxQZ0N0+gqd6tlbvKiRnvsFnRRYc726FiYxFEDrjK6iIvG9WHPiSMPYBKn&#13;&#10;beqUWJ5Api40VaMme7LP+bFFPfYQp/FKUcX02tLduJmbuajFHrGStoFGLfa1u3o2Ky5eFTid5omg&#13;&#10;voxpdJVqxFGDPeJujdeowb7EKTA/d1F/vbG1tsai/nqLaxGKuHCHMgZzPK8s1X4mZZE+0MSFhwWi&#13;&#10;FY2KOlwTtPEoo4uoKEptxdYhFaXqAkS99ShIa6OLeuuta62fM5SotR4hnDJ1UWe9cb3rs9JCJrpS&#13;&#10;s7qosV41uqivvlXXa9RW32omF3XV1z3dEJnbSaKmetQAFU6jpvqm0gwu6qnHfCnSqKAx2WWt7sFx&#13;&#10;S73RNI1a6itMyLymUUc9TvV5440a6pHR1oSFS8G1Xs9ZR9xPj5uWysjChYATXRtaeDi0mksXddNb&#13;&#10;9ViN+ultrZlH1E5fdZp/GPXTl72maNROTwY+z0HUT191mrFF7fQ91p4iLdyOaqstUUoDTzbZq9tH&#13;&#10;1E1fqs5N1E3ft5qmUTc90sCKgUTd9GiU0dyHqJ0eLpomLjwWjIES8zMX9dO7Du65HYQqntPEIeOk&#13;&#10;8RD104e+CHIIX/q3ZxrUv/Rvq934Pqt5i2vRyHdQQjDdvA97R0rmFpHYIjgM2sElTZyRjo3DwSV3&#13;&#10;moZ/6d/WWP3Sv63NDPdw3X7p35aUvVziIV+YFt+X/u3XM0N3NGlmvvRvv56Z/4P+bX+k/Y5mZheN&#13;&#10;UDOz89iopHPpVfaNXeSpOQuR4tsFEHeAmZJiYZiSHLbysTxZHioVDpapxyPVg+gP4jLNgaYi5xi4&#13;&#10;XNEUVQ2HyzThmpr3iksruyggT1akpiudeLFBStH7CwKQJwNRA/FA3FZLAltcBSOJU0+/CJInC2y5&#13;&#10;FyXTbYbfkYWMDeRNd8BEjjxZHrXdEA4xYXJ8HV3CJI0nD0kEyVMGSHe6CTjttwKQpwD5/pPFddHk&#13;&#10;q1uuUFPhLAlEJca9GqWWNLDlK292ur4kY5OnjJE3AgvHI/lqVG38qyd/UyTJU+abLQe/xy4jkVI9&#13;&#10;mEdkAjNAZhAlnDSwZWWQssgAmZkSwXhSa1SD3BhR7skBvTJIveSAyJZB61yDCPYsb2ao0aQlUusK&#13;&#10;SWywtpPKIDPvgG2meRl1Ta8MykgZifQ7XfDqDmnM9Kv5skWPclYaSDewIRElpzSwll6lIkd2zYM0&#13;&#10;yOpmZPJpYFAASCMr2QNyLfi+UQEKGYu8YFJ1VLuc6lTOyiD59oEpc/t9KZtaNd05luUqT162qI35&#13;&#10;t6P4lX47buJ4ZLZZkHp9iEy0cWZ0RyWNkdO9PxmfPHmcBbf5gqK0cfaU5KaXNxlzR9mNgag8pBjq&#13;&#10;6DeQOYmZeyQtn+6mmW4Cihby9NqgRMcSsYZTr64pceRe7dsb4BuJJHl6iTU3HeHV6SWJch5LnJxj&#13;&#10;kSRPL7Gk3xPktU5vRJbSqQ6IoltKGWp498BsBzSPsc7N42Rn6SH6jZLKgMkBTmabMzG2hzrTz0zb&#13;&#10;iVMYBcPki6XXHn5f2rjxO0K9xAohTmquUXtkYMYToIZeN8Yq41BJhyPqQZLsEYORJ5uirFS6C5Ma&#13;&#10;47SVlxnfoqayOllY6VuO1FWAmiYDi/QYK/ZqcHVB8mKihDy9MhU7AtjG00DUP/2rc25NyS6aQetz&#13;&#10;cnpKvtCCPqu02aJW6l+NYmhSomX3x5jMAkQF0UsscndpxHpQOM28mp1nlETTQKpsENdFJgKh05KB&#13;&#10;aYkl/QI1JxFapeyx5FsFCJLS1oN6LUucruGK1ciT91C2nj5zycqy49VnXDnhJdctbfjGWJ8ZHzw+&#13;&#10;p0iXO335dgSKvMkZRD3FyWszp5VcrW7hoqUY4eWMalkSxk4Z+mPSMD+4JifNw1A2TkoTXbM9/XwI&#13;&#10;NLkLV3xfBAXm5Hst36Zppt+uITYnT297FkZMZt/kXG+2epSik+9FX7OTV0+JWHmfPP174Zx6XC4x&#13;&#10;wLaSjZzkonHG9lgNWsRJk+J8TiZ64F/pYDOGTCVizLHN5Gk4tYFfip4cmwQCuahqClfS+xkCCje6&#13;&#10;jKuAG3QOhkb45OjoSoDbRzPnP+ruflIyhlJyZr+E4acYoxCG3ltmGvlRofe46XdTiGHK0xtoza5R&#13;&#10;7sZew35MlaGDdicaH4r1ST1advpzzmDH51WdCd1Q9XfvRVk/+d6eE3C5hdaLvpnkJPoD/DxnDo2e&#13;&#10;7SUX1vaSE83Jk5t3ufHRb8wDH2TXKbtCWkBc3/QEUtOBl5i7mlKwe55LBsGRdQIzWzi1Jzhc5pY0&#13;&#10;bmNJCiGtsfgZaUP9TXZc1s/nX005PrybLqYU7j8eaHT9RL+Xsuz7Xy6luIaABZdS3L8NgX+Ew+H5&#13;&#10;Hwyhf+Uj/Dt+Dv9Zkzf/AwAA//8DAFBLAwQUAAYACAAAACEA2yfDXNwAAAAIAQAADwAAAGRycy9k&#13;&#10;b3ducmV2LnhtbEyPT0vDQBDF74LfYRnBm91EqUiaTSn1z6kItoJ4m2anSWh2NmS3SfrtHfWglzcM&#13;&#10;j3nzfvlycq0aqA+NZwPpLAFFXHrbcGXgffd88wAqRGSLrWcycKYAy+LyIsfM+pHfaNjGSkkIhwwN&#13;&#10;1DF2mdahrMlhmPmOWLyD7x1GWftK2x5HCXetvk2Se+2wYflQY0frmsrj9uQMvIw4ru7Sp2FzPKzP&#13;&#10;n7v568cmJWOur6bHhchqASrSFP8u4JtB+kMhxfb+xDao1oDQxB8Vb54Kyv536iLX/wGKLwAAAP//&#13;&#10;AwBQSwECLQAUAAYACAAAACEAtoM4kv4AAADhAQAAEwAAAAAAAAAAAAAAAAAAAAAAW0NvbnRlbnRf&#13;&#10;VHlwZXNdLnhtbFBLAQItABQABgAIAAAAIQA4/SH/1gAAAJQBAAALAAAAAAAAAAAAAAAAAC8BAABf&#13;&#10;cmVscy8ucmVsc1BLAQItABQABgAIAAAAIQDTQskKqhIAAB5lAAAOAAAAAAAAAAAAAAAAAC4CAABk&#13;&#10;cnMvZTJvRG9jLnhtbFBLAQItABQABgAIAAAAIQDbJ8Nc3AAAAAgBAAAPAAAAAAAAAAAAAAAAAAQV&#13;&#10;AABkcnMvZG93bnJldi54bWxQSwUGAAAAAAQABADzAAAADRYAAAAA&#13;&#10;">
                    <o:lock v:ext="edit" aspectratio="t"/>
                    <v:shape id="Cirkel rond het Twitter-symbo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1cade4 [3204]" strokecolor="#1cade4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Voettekst"/>
          </w:pPr>
          <w:r w:rsidRPr="00C2098A">
            <w:rPr>
              <w:noProof/>
              <w:lang w:eastAsia="nl-NL"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oep 10" descr="Telefoon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kel rond het 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11AC2F8" id="Groep 10" o:spid="_x0000_s1026" alt="Telefoonpictogram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R6LMxEAALRdAAAOAAAAZHJzL2Uyb0RvYy54bWzsXE1vI7kRvQfIf2joGCBrkf1trGcRzH4g&#13;&#10;wGazwDjIuS21LWMltaLWjGfy6/OqSLZIbxfZmCA5eQ8jefVUzapXJItVRX373efDPvvUn8fn4Xi3&#13;&#10;Ut+sV1l/3Azb5+PT3eof9z/+uVll46U7brv9cOzvVl/6cfXduz/+4duX022vh92w3/bnDEKO4+3L&#13;&#10;6W61u1xOtzc342bXH7rxm+HUH/Hh43A+dBf8eX662Z67F0g/7G/0el3dvAzn7ek8bPpxxP/93ny4&#13;&#10;esfyHx/7zeXvj49jf8n2dyuM7cL/nvnfB/r35t233e3TuTvtnjd2GN1XjOLQPR/x0EnU992lyz6e&#13;&#10;n38n6vC8OQ/j8Hj5ZjMcbobHx+dNzzpAG7V+pc1P5+HjiXV5un15Ok1mgmlf2emrxW5++fTrOXve&#13;&#10;3q3aVXbsDqAIT+1PmYK1tv24ga3u+33/OAzH0/PmMsBWB7Lay+npFl/+6Xz6cPr1bFTH25+HzW9j&#13;&#10;dhze77rjU/+X8QQG4Bf0jZvXX6G/n8z3s4eXvw1bPLz7eBnYkJ8fzweSChNln5mvLxNf/edLtsH/&#13;&#10;zHWrmmKVbfCRfc98bnYg/Xff2ux+sN8rcmW+RG9oZN2teRwP0Q6JVIRPjlezj/+d2T/sulPPbI5k&#13;&#10;OWt2srOx+/vn82/9PjsPx222g8derNnHL4eHYdgbo/NXncVHY25jW+8TGvgIVr7OqqJ1utvNx/Hy&#13;&#10;Uz8wMd2nn8cLm/tpi3fsAVuryj2UejzsMZP+dJOpJlfZS5YXJRsbc2SCgYYJlmc7wrgpOWG0h9Hr&#13;&#10;vBRE5T6sEWTBV6bnaZ1rQVbpwepKkFV5IF2oVpBVezBVlIIwrJLXgZVtJQjDHL3CYIp5i5FLXWF1&#13;&#10;tRakqcD8RSGJCxho15KmyqegqJUkzichX+Oxgm/4LFRKcg/l85CrKpfE+UTU8uh8JnJdSS6ifCra&#13;&#10;QlJW+1TkeSGJ0z4VSmlJW+1zkRdrUZ7PhYJZBDJ0QEaRN4L1tE+GKlUtyQvYwIyX5PlsqFpLrqwD&#13;&#10;OiLj8+lQbS75ch7wIduPNojrFFLiVMsDPmR+c58PLDyS/fKAD9n9cp8PXWJOzi8FecCHPDtynw9d&#13;&#10;1aK8gA958uY+H7rJJf8rfD60vLYUAR+tOL7C50PLS1/h85GrteR/hc+Hlhfmwucj10ryv8LnI7Jr&#13;&#10;FD4fOVZJgd/C5yOyoxU+H3leS/pi+/X8Xt5tsZVfcXB7LYyv9PmIBAJlwEdRSPOj9PlQlZa2tjLg&#13;&#10;IyLP50MVSoouyoCPiL4+H0oraT0tF/JR+XyotRhIVQEfsr9UPh9NKalbBXTI7lz5dFStxEYVsCHP&#13;&#10;tspnoyxEcT4ZWl4MKp+MAnN8PtCofC4ia1Xtc6EbidrapyKylNY+FaqRoqrapyKy0tc+FWotjs6n&#13;&#10;IrIR1T4VhTi4gAl5m6x9JhDKzRNR+0RENvHGJ0JyksanIRJhNAEN0tAan4VI/EOn0SluEM3W+CRE&#13;&#10;orPGJ0HmtPFZiASPTcCC6HGNT4Mc2rY+C/J0aH0e5Li79WmQ52rr8yAfClqfBnkhaX0e5BNL69Mg&#13;&#10;r3KtT0MuHqdanwV5CW59FrQYgKq1T0Nkh1Brnwj5JKrWPhORLQzP8nxdPCartc9FZIvFtuDJ09IR&#13;&#10;Xq19NiIhgFoHfHgBCtI9U8qi27ksxubz0aYx8C5D9orSTZTVOA0j5ZIop4E8073LGAFFnwpgGJHA&#13;&#10;uU0vxcGwEIHLRWCoT+B6ERi+RuB2EZjyBoRGXsAkxeKjVlZHnPsXwa2WapmadK7nwSxTVFlNcS5f&#13;&#10;Mhg6l5N0nLsXwa2qepmqdKpm6ctU1VZVvUxVOhOz9GWq0pGX4FOqM84qnWgZvkxVOrAyfJmqdB5l&#13;&#10;+DJVc6sqjpNLaKLTJEnHaXER3KqKw+AiuFUVZ71FcKsqjnKL4FZVnNSWwOmgRqqanCpWtDirdA5j&#13;&#10;+DJV6ZjF8GWqllZVnJIWjd2qikPQEjidgWgwOOMsgltVcYZZBLeq4oyyCG5VrZapSkcQHvsyVemI&#13;&#10;QXCcIZYMho4QDF+mKh0RGL5MVToCMHyZqhTjM3yZqhTEExxx+hJVKUxn+DJVKQ5n+DJVKdBm+DJV&#13;&#10;KZBm+DJVKVImOELhJapSKMzwZapSrMvwZapSMMvwZapStMrwZapyOEp4CjeXKMvhpvnCMnU5njRf&#13;&#10;WKYwB4zmC4HKZs20Id8ZZcrXJeLzKkOJ+IHUQBDYXShSdG+zF1QcqaCV7fiNiRQPw6f+fmDMhUJG&#13;&#10;Onay+biohQdeAftjAESJjIHOBu5j93oy8lrKI0MXhF7GuO5z92pwVCZjHEKFKE7Z7RtpxCgOiQKW&#13;&#10;hyUhikNi24xvnRCIepkBTpup08C9Wk2Q2jZAzLnoo5GbZSCOSnEgktsGiGNzVCKyxwzEUS4ObCh7&#13;&#10;DlYKHE2iEpHfNsBpfXfaulerNXJaDCynSMYB3KsBUvmMgTgKRx9NKW4DxGIUGyNV0BiIo3ocqBHI&#13;&#10;k9YNgoWoRFQxGIhUQhyY2zHSKTaBpDw/zQNUyhJIu+nRQTaORDHIyIQJEkiqwtHTkS9OIG0ASxmj&#13;&#10;BJIy/iSzmk4wjmr3ainnVYeQtLhEDY+0t5HZ4AwQR7pxonKWQFrdeYmJy7T21EgLxmXmliOqXySQ&#13;&#10;lndKXCaQ1peoxhJHOvek3GoCaT0edaCERm4SUfo3LtPNS6pVxZFuqlOGOoqkjDjzju6YuEwquFlk&#13;&#10;Ypx4qPElrDhx3VkR8mRecmIewsYxSKwQUaRb3KmylkBajVC6j68h7Bj8dKgUl+l2Narfx5Fun6QK&#13;&#10;Wxzpdl7U8BPjdHs5VdmiMpExN0t3XoCsmD2pEMe8Y2tLIF0E4zpzEMS49ci9mnWJMnELZZY2t5Me&#13;&#10;Jy2wzFFS93xCJuzJG4HhPcERby4GmeCdN6xFvkR7IANT7onEsAUmPJ72aZYIAqKkI3FtgVgaY95R&#13;&#10;4YksMTXVkVhnIC84MYlIrVtgYkFC4t8AU2sc3NEAU8smChMGmFqJtU1NJRd3lOqMxNR+oajYj4Uw&#13;&#10;uQWhsmOAqV0NDssCU/skVfvpwamd12YSk3s5dXZRxJGMDgwsFW4Yr0nHL0ZaKiByg0uFWFbZZNBm&#13;&#10;jUdlueg0sWQkA0vHbjJWdf6SDH+dB6YCaufSqQjdzZFkyG8nHa0k0eluZ3HqUOKWhdQpx60zhI89&#13;&#10;1y1cqXPYtBImDnZuadWJk6Jbq1NHT7f4q8RZdtpOUKWLKjztUORjMctMm17iAA+nN0tMIiHAk4iX&#13;&#10;mMRz3VafSFhcg4e4Gi4aee1/m/0w9sYAlKjhju4pY0OJHq9veRz2z9sfn/d7ytPwPYP+/f6cfepw&#13;&#10;Q6DbbPrjxXlZgNwfKedj8jzBB8tFnM7j5ftu3JlnsRBSt7tFm/9xy+92fbf9wb6/dM97856DLm6g&#13;&#10;N33dpjX9Ydh+QY83Ll+gw343nP+9yl5wkeFuNf7rY3fuV9n+r0e0rLeqoH36wn8UZU1h2tn/5MH/&#13;&#10;5Pjx8H6AJbBhd8cNpN6tLu7t+wv+wrdxcwHG/fn44bQhIOe7oNr9539251NGWuJL6NH/ZXAt792t&#13;&#10;6xaHKgQwWKuSUcT+gYb7/1fnPXQ0nffugsP/sNOemgOwhZqDY3frbjBoOlbR9QWNE7hxYHfxwfdZ&#13;&#10;Zz2vcH1togcjU8tJzd3Z2CD4SCO12hct9f8BxTucj0JiY5JVldQNMycL4cCEKtFePi8LUeQV1Uqy&#13;&#10;sN5MqIr7iufGhUhqQpXonp0fF2w5oaqKerLnZCHYmlDlmvqH5nRECDWhqlaSFbTal5p62eeEBZ32&#13;&#10;dU7d3XMjo4r69NCypK6rWWm+/Wv08QjSfAIq7gibleYz0Ihs0pltGltVUX/ZrDSfgxb95MLYfBJq&#13;&#10;tM8L0nwWUCqgNtg5w9GaNg2uQTf5vLhXXfZ8p2BWnM9Di2Z8QZzPg9JoxhdG5xOBzV2U5zOhtEgs&#13;&#10;9QtM2irFXZxzXFAy/orL+c7DrLo+GQrHFUnfgI28khwvaLJXGovNvP0oCXEdH7JVgv2CJnuVV9Is&#13;&#10;C5rslUZz8DwfQZM9GU4aX8BHCZwgL+CjKen2zhwftNZf9a3Q3yrIC/hoxJkbNNmrqqEm+zl+afu/&#13;&#10;Prcu6dLI3PgoN+Hhcml8lIS94irRfkGTvUI0LY0vmB8VLgsI4wv4ILsI+gZ8lI2ob8BHw5d4Zu0X&#13;&#10;8FHK4wvmR1NRE/ucvKDJXpV8iWeOj6DJHocGadMOm+yLRlpfgiZ7PFCUF/BR5NI+FDTZY3wSv9Qe&#13;&#10;cvWXXPS/oMkeFztF+wV86FIKB4ImeyX7S9hkr0R5QZO9qnHVbJ7foMkeCX6Jj6DLXtVK2j+CLvsW&#13;&#10;dwjnp0fQZa8qmFkYnk9Hwxcq57wPHS4eayW8ShDns1GLIVDQZQ+nl8QFXfYVX8iYGx1lFK8+VfAF&#13;&#10;KOB+F9AGXfblWlpagi57Ze5PzIrzpwZS9wIVlBu6jk5hBZq3XdBln8viAiqQlpXE+VRovvAwazt/&#13;&#10;nWrEbTdos1cIzefdLmi0r3HjZV7VoM8+F4X5IVWppR0taLPna7xzegZt9jm2ZWFk/nwQzylBk70u&#13;&#10;RGE+BSj7SkbzKVCI9OeHRin7yY+QphWkBT32reRsQYu9FpeRoMVedLWgw17XEp9Bhz3fQp2bVdS6&#13;&#10;cVVTpCBosPc3GyQV3hq6ZzrW3xq6xfZ8hLDIutxP7SPx9tm3hm7JkG8N3ZJl6GouudhbQ7dLm7uL&#13;&#10;NG8N3ZLPvDV0S5Z5a+iWLGP7Xu8RHZkCAm9lVPSaLrR9TXczB9TU3cwBG9V4rs3LpuMHiT1e4Vwx&#13;&#10;7vp52BmEmgTjUHWIVvcq2+Nf6njPHOoSLA+Vh7g8bO60Apdo2DCWceNyr0aPkiJe4FB9iOPsulUl&#13;&#10;+lhRnzDyEh1ohW30rxJFWdQojLzp/oAbv3u1ethwr0402aBMwfJQh4jra3uV6umejnuee7XPpTwL&#13;&#10;7IdKRFye5beZgi4nx70aeShVsDzUIqLyKtuS2OCOQoxfFCtYHqoRUVxNF1qhR4uDb0weyhWMo3pE&#13;&#10;HEhHYwjEDYT4k1GxMECVaONuKE9BElUZl4iihQGiKhEdY0spCJKII20USHULi0zwrNbWsVWe6OOm&#13;&#10;2oWRieJE/OnI5htkkWx1cPSgQJGQSb83QbrjB1YSSLvUoZiRGGfu2ox0oi2e6hjWnlAt5m+KWkQN&#13;&#10;66nGEar7MhLFirjMpjaLFPrN46ueQj3DyETBIiHTeUg13b1zM9u9mhlOuVgrEzevorrX9p6YqlO8&#13;&#10;o65hZNYpNms3Oerp9qQbn3u140Rtw8pM+Wfl2KxTHoL6hpFJRojq7hZC5A/jOydWA6s7ihhxmSUl&#13;&#10;2cnnqWkp+nTUOSxyuuvorONerZVKe/laNbgDGJfp7ligmBFHFrZbFdFHQiPUO+w4E/GFKpwv2Twx&#13;&#10;t9WYa1ivNELNw8qcric6hHu1uuc2/FINHCCqO+oeVmaq53q6B9Mk7m8p1D6szJQvaTfj6tSMQ/3D&#13;&#10;yESBI66Ru7ug6ul+trOOe7VWQg3Eykw0grX0sxfknhUC/pg5UQaxQJg1BmycI6X6SFEJMRJR6ohK&#13;&#10;rO31ClUm2vNQDLESEVnExlhRcYS0LhLbOuohFpi4q0KxMUvMExJRErHAxC2Iwt4JR6AQn7rebhVn&#13;&#10;Jrd32JVKdNqiMGLGmGpI19bN2sRqjdIIC0yuLdaKDX5KJMYfiiMsD9WPKM7uuVUibrRxLcofUWmG&#13;&#10;4WL6CQs359yrmXv25ibKH1Fh9tafTsTS9qiUDBbtDotfaI4+FQUSw2ziiKHs5XI0dUTloUTC8hCA&#13;&#10;xvjSNt5G/BeF2TUm4fDa2S5OPookRtfEQ6nQhLUggbJExPfG1yd05xlf3y57fnqYmmXX/J+1YNAS&#13;&#10;K/fKLvs+dYi+NcouaZTlH6zGT4Nzx7P9GXP67XH/b26svf7Y+rv/AAAA//8DAFBLAwQUAAYACAAA&#13;&#10;ACEA2yfDXNwAAAAIAQAADwAAAGRycy9kb3ducmV2LnhtbEyPT0vDQBDF74LfYRnBm91EqUiaTSn1&#13;&#10;z6kItoJ4m2anSWh2NmS3SfrtHfWglzcMj3nzfvlycq0aqA+NZwPpLAFFXHrbcGXgffd88wAqRGSL&#13;&#10;rWcycKYAy+LyIsfM+pHfaNjGSkkIhwwN1DF2mdahrMlhmPmOWLyD7x1GWftK2x5HCXetvk2Se+2w&#13;&#10;YflQY0frmsrj9uQMvIw4ru7Sp2FzPKzPn7v568cmJWOur6bHhchqASrSFP8u4JtB+kMhxfb+xDao&#13;&#10;1oDQxB8Vb54Kyv536iLX/wGKLwAAAP//AwBQSwECLQAUAAYACAAAACEAtoM4kv4AAADhAQAAEwAA&#13;&#10;AAAAAAAAAAAAAAAAAAAAW0NvbnRlbnRfVHlwZXNdLnhtbFBLAQItABQABgAIAAAAIQA4/SH/1gAA&#13;&#10;AJQBAAALAAAAAAAAAAAAAAAAAC8BAABfcmVscy8ucmVsc1BLAQItABQABgAIAAAAIQA4yR6LMxEA&#13;&#10;ALRdAAAOAAAAAAAAAAAAAAAAAC4CAABkcnMvZTJvRG9jLnhtbFBLAQItABQABgAIAAAAIQDbJ8Nc&#13;&#10;3AAAAAgBAAAPAAAAAAAAAAAAAAAAAI0TAABkcnMvZG93bnJldi54bWxQSwUGAAAAAAQABADzAAAA&#13;&#10;lhQAAAAA&#13;&#10;">
                    <o:lock v:ext="edit" aspectratio="t"/>
                    <v:shape id="Cirkel rond het telefoonsymbo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1cade4 [3204]" strokecolor="#1cade4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onsymbo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Voettekst"/>
          </w:pPr>
          <w:r w:rsidRPr="00C2098A">
            <w:rPr>
              <w:noProof/>
              <w:lang w:eastAsia="nl-NL"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oep 16" descr="LinkedIn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kel rond het LinkedIn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-symbo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909A55" id="Groep 16" o:spid="_x0000_s1026" alt="LinkedIn-pictogram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TNZvBEAAO9jAAAOAAAAZHJzL2Uyb0RvYy54bWzsXUtvI8cRvgfIfyB4DGBret4jWGsE6wcC&#13;&#10;bBwD3iDnEUmJhCkOQ3JXu/n1+apfrNZOdbc3QE7yYUmZxZqu+qqr69Elfff9p6f94uPmdN5Nh7ul&#13;&#10;+rZYLjaH1bTeHR7vlv98/9M3/XJxvoyH9bifDpu75efNefn9mz//6bvn4+2mnLbTfr05LcDkcL59&#13;&#10;Pt4tt5fL8fbm5rzabp7G87fTcXPAhw/T6Wm84MfT4836ND6D+9P+piyK9uZ5Oq2Pp2m1OZ/xf38w&#13;&#10;Hy7faP4PD5vV5R8PD+fNZbG/W2JtF/3vSf97T//evPluvH08jcftbmWXMX7FKp7G3QEP9ax+GC/j&#13;&#10;4sNp9wWrp93qNJ2nh8u3q+npZnp42K02WgZIo4oX0vx8mj4ctSyPt8+PR68mqPaFnr6a7eqXj7+e&#13;&#10;Frs1sCuXi8P4BIzw2M1xodrlYr05r6Csd7vD75v13w7fHHerywRtPZHeno+Pt/j6z6fjb8dfT0Z4&#13;&#10;vH03rX4/Lw7T2+14eNz89XwEBuBO37h5+RX6+dF8f3H//PdpjaePHy6TVuWnh9MTcYWSFp80Yp89&#13;&#10;YptPl8UK/7MqB9XXy8UKH9n3GtHVFrB/8a3V9kf7vbpS5kv0hlY23prH6SXaJZGIsMrzVfHn/03x&#13;&#10;v23H40bjeSbNOcVXTvFvd6ffN/vFaTqsF1vYrNf7+fPT/TTtjdb1d53Kz0bfRrnsE1r5GbB8nVpF&#13;&#10;9Yy3qw/ny8+bSSMzfnx3vmh9P67xTpvA2hrRe+y2h6c9NtNfbhaqK5vF86KqG61tbBNPBhw8WbHY&#13;&#10;ztLAMj2NGqpKYAU9XskqgReMxROVqqoFXg0jqweBF3bIlVdVdgKvjpGpQmIGR3ll1oBsXl8DI1O9&#13;&#10;xExx7ZdtJ3FTXP1l3wuCkm+4Lq6vJEkVh6AuOoldAMIgr46j0NSlxI7jUKlCNDUORDsoiR1HoiqV&#13;&#10;yI5D0TeNwK7kUFSVuLqSQ6GKSpK25FhUVSdZcMmxUKWSTKXkYFR1WQqGV3IwVK1aSd4AjbqWbKXk&#13;&#10;aKi2FDd/AEeEH4dD9ZUEbxXgIctLJ8TV5otKkrfKxKPieJQlvNi8s6sCPGR7qTgeZS3qrwrwkM25&#13;&#10;4niUzSDKG+Ah77aK41F2rYRHzfEoZWdQB3gMSuTH8ShlX1VzPKqiluStOR4RV1pzPCrVSvjWHI9S&#13;&#10;dvQ1x6MqW8kf1ByPUj6Fao5HVdXS+poAj8gJyfGo6kJaX8PxiJzeTYBHXUlnUcPxiAQWTYAHIg9h&#13;&#10;vzUcD9XAr80fvE2AR2R9HA9VicdHE+Ah66/leChVStFPG+Ah49tyPIZaCeK2ARyy+bUcjq4T2QVo&#13;&#10;yLuj5Wi0Sjrc2gAMefO2HIxaXh3HAimFZCsdxwLRrKC7jkMRcX0dh6LECTNveR2HIuKZOw6FgkMT&#13;&#10;2HEoIgdHx6HoRFk5EpFjreNIlL20tgAI+dDtAyAEZj2HIRIR9BwGaXv1HIRIuELZ6DVskOTsOQaR&#13;&#10;YKrPwqDnGERCvZ5jIBtIz0GIRKIDB0E234HDIMfJQ4CCuLcGjoMcxA8cBnnjDxwHOcMYOAyyVxo4&#13;&#10;DnL6M3AYZJc5cBgiuVnBYZAduio4DrHUkQMROXBgGczU5cRWFRyLyImIWJIxFLNuVXA0Iie2Kjge&#13;&#10;Sgp4VMHxiEQUEJGtj+crKB/5Csi4dUWR1aeDrYrg3QLVMCpfUZHkOJ2pNkUlEtSt3rsKFKjoU4EY&#13;&#10;qBBxZctVcWJonIibLGKok4i7LGLoioiHLGIqQxA1ygymyBZfNZUZNHmekMpKqfLEpIKm5p4nqLKS&#13;&#10;qjxRKc0n7kjjc0SlLF6T54lKSbomzxO1tKIix85ajBW1zBOVMmhajC+dxlGlBFmT54lK+a8mzxOV&#13;&#10;0ltNnidqZUVFdpqjGUpOiTuSzyxyKypyyyxyKypSxyxyKyoywyxyKyoSvxxyyvtIVFOihUeLo0pp&#13;&#10;nSbPE5WyNk2eJyolZZo8T9TGioqcKkdUSqmIO1KmLHIrKlKiLHIrapsnKmU8ejF5olJGo8nzRKWM&#13;&#10;hciRkuSsnTISTZ4nKmUcmjxPVMooNHmeqJQyaPI8USknIHKE/TmiUtSvyfNEpbhek+eJSoG7Js8T&#13;&#10;lSJzTZ4nKkXeRI7QOkdUCq01eZ6oFDtr8jxRKTjW5HmiUvSryfNEVRTeEj3FrznCqsJKS/Fp3hes&#13;&#10;vBR/5n3BSkwBZt4XrMwUQbIvGCdrY8QT+qQvu9Sn5QJd6nv6DqLG8UKhpXu7eEbLkxpqi619Q588&#13;&#10;TR837ydNc6EYk8JZrT/d6sYDrwT7Q5TQfexej4YfCuuaX20FcR+7V0uGLp0mQ0fICOw+d6+Griyo&#13;&#10;jA14fejhPnevlg51SPNYp0D3uXu1dCiAarrOIeM+d6+WDnVSsz6PiCNwr5awRvxHC0S6HJcElVxD&#13;&#10;iPQ5KjJK65oQGXOcEG07QwjvEOXY2QMN5hAnRDVcc0RuGiccrDA1DoToo1Gv1xyRO0cJUWA3ACJ7&#13;&#10;jhPqLBAKR26fIKQSJQi7xBqphacJUXuIc0SVUxMOKWHQldGEVByJs0RDzVAqhPAxTVInz1CiVRen&#13;&#10;RK3YUFYqDiN18wwl2nUJnjYwRjodN7YKHTjDEy27BE9yTrR1OuQjUdk9T/IucUq3zgGOI05pZYeL&#13;&#10;ST3d6hPXARKUDiOqc8af7nCHP0ro09kSVWLjPJ15lg3y6qjszuKpWBynRCVeY1S2CJ+iPN2+pHp2&#13;&#10;nNJtdWq+RSmp22eejpJ7gtI6pHJIrFM/lKyOWnpxnt5tUkUpJjt1/fQ6qa0Xp3TOXTudKE93XlBr&#13;&#10;L87THUF0eSBO6U41au/FKd05CbeTkN2dvNTii/N0ZzlsP/506gIafaKNFuVJVXtLiT5nTJ8+0HGX&#13;&#10;jBDruKPcvZojnYr3mTzRDcxcZ23PmLTs6Ahangl9opBvwsYkRlSkNTxTuOPAsvpM2RIKyYZlyjzp&#13;&#10;VNX7jZxODCFUug1hahO1Nr3BVZ64bVIskbXVG1vHSXoPdAo0R+oBRoWpbQSQ9HEUk9Eak24TFX5D&#13;&#10;mPLEFDdqjinnjhq/JUycFxTbao6pI0iXykmY1KnWWaFT5yRdSiB+qZMXh6imS53ldAEN/OBg4rZo&#13;&#10;yVLhhvET6fjFPDQVELnFpUIsKyy1BeM2aJSHjkr8mLVgUGMwys+hC3cSj1WdvSTDX2eBqYDamXQq&#13;&#10;Qnd7JBny202XyiHcLk4lJc4tpLIc52dSaZNzXKk8zHvCRGLnXCvpJ+aCna9OpZ7O+RN+MX7+OEll&#13;&#10;x/6EulZA3KHsXu3h7A69RAJPbUS963x12/Fxr5afO5gTBQZqI5pdnAhdXPCQ2CEvyy5uVav9dN4Y&#13;&#10;lVI9R98894Udqgex69Xnab9b/7Tb76mcoyciNm/3p8XHEbMM42q1OVzcGRVQ7g9UGjKdxuCDfBbH&#13;&#10;0/nyw3jemmdpJmQH4y0GEg5r/W67Gdc/2veXcbc373XQpS/6m+vn5gr9/bT+jKvoGBPBJMB2Ov1n&#13;&#10;uXjGyMXd8vzvD+Nps1zs/3bA1fpB1XROX/QPddNRmHbin9zzTw4fnt5O0AQO7PGwAte75cW9fXvB&#13;&#10;T/g2Ziyg3HeH344rItRlMYj2/tO/xtNxQVLiS5gl+GVyV/PHW3epHaIQgaG1IhlB7A8YDPh/TQgg&#13;&#10;zDGjGfkTAZjA+HG9u/w67Q4X6NZYCk0FYPDADA9kjwgod3CZgHW8ddMXSK3NFEXpQ1k3tMHt2GmU&#13;&#10;Ncmv9/+Bkr8uU+GS4zMGT8w5JU0JNLh+viUqfcRzKhQ7PK+S7h3PscKSPRExEXhB5VeyUknc4IQ8&#13;&#10;Gd3lnF8YXIungueiW21zS+PXFRo8cp4ZQiHGDPd055khOPBkjb5NOaeyYFAAXlwEANvsyg4X6ebX&#13;&#10;FgwKwKdKkpJFeXatKCrF955MNY3IjsPQdnTTY1bYAIemF4XlQHSy7gIk2oLuPs7BShVkL0WvLxfO&#13;&#10;rY7cnScDAd1Em2OHGwZXun6ge7ez7PhuAAFdRZtlx6EYOrp2O8sugAJbVGLHoSBGEr8Ai7KXoA3H&#13;&#10;BAo9tTG7vgAMpGXS+jgYuJokqS8YE1BlL4FL+bRHbRgk0wumBFQJE51HI5gSGHALbh6NYEhAlbhc&#13;&#10;L7DjaAywUIFdCEZdSOz4xuj1lfQ5LKhG63WiykIyvWBEoNcTL3PsKCi4slOt5PGoYuHpeiUhSxV5&#13;&#10;T6bo3tq87oIBgR5zO/O6C+YDYFDSSUEpiX9sZHUcimEQFxcgoYddZlXHkRgwkyCIyjdFr0c15rgF&#13;&#10;owGDngIDmU4R+DFMZX8vqWx0wWDAUEomHMwFDFDvPAzBWMAA8OclDaYChkHydsFQwCAacDATgAJ5&#13;&#10;LS0ugEFmx2EgAAR2wUhAI/qSYCJAjpqCgYB+kBwxNQo8qi389TwOwTzAIB5iuBzDuLV0mXLO4oJx&#13;&#10;gKGR/FIwDhDRWwCDuLdaDkODAbv5tQXDAChVSosLpgEaDFwI7EK3pKdc53ZXMA2AUpLELjiv5QCW&#13;&#10;ikMeVjmCDYYBylJyS8jar9ykszAcBcCROb9VqefiV1bSeNachYSTAJhqmmcWzAK0UpweTgJ0kisP&#13;&#10;ZwHkpXEIKszqCkvjCCjsP0FQfjBU8to4AqjdS9z4VqBhIWFtHINKzxjOgRBOAoiIBpMAlZ6Qm+XG&#13;&#10;d4Jsa8EkQNVLBhJMAihxlwaTABFuHAU59+IgRATlIOh5nbkNH8wByBjoi1J+v4gHYDgGIBuIvkbl&#13;&#10;2Um+DQVAtkll430xAyCdzrrH7B+KuFaw3nAEQNRcOAAg7vpwAEAENbz+L68tTKlFg1PB7D33lag8&#13;&#10;vU4TzIxLkGLR3HmdJvhikOR1mkCamnmdJpA0Y3u+71+nCVyzxI1lvU4TSDbzOk0gaeZ1mkDSzOs0&#13;&#10;QXyQSseyOqzxl7JTX0DaYL7guvOJL1wDJ9cw1l+gdrMfUf2a8QOdrdD4gc7iqLt6nS6w1+eRCGGp&#13;&#10;KD7ZewRXAtcRN4Ro/b2gdJ+715DO5Y264WzmGEJCd78f1aDoFQZLd12hY+M69V8KhYs0Viw/PCCJ&#13;&#10;hRTGgNUk7pNRV9AoIHGZR1VUdCSdJi5Vq8rOGaD5F9WAqu1AZ4NSa/S2B9qD5tF+mswpy726Sxf2&#13;&#10;5lmDHD3KER1CzREtwAShnRNpExdbqUloOKJOFn80lfmgxw7j6XFC69vRCEwQUkWCOKYejVahJkQv&#13;&#10;MM6xtbeeez+U6RTtXq3C0S00HDHqFRWmtddcBgTGCUJjuOgIpgiNHlEwSGicWgWkn+TeRbvNgPgH&#13;&#10;KNEZjK/T8yxQVI6KjuahWSe6gylKsyFQVEloCQ1EzRMdwgRLO/U4wDzjq6RCMLSJJmGC0LqgAVli&#13;&#10;nCM1DIijn7RzVuZerbVhAEET9n7U0hG4V0do792iVZh4tJ1Y75PC0C9rwBrRLYxzdFcPe7TVo1Kj&#13;&#10;n2g44u5CnJDalfRof047ad2rlVoXijRhApnCDsQmOaKrmLfGgi4H0KMTUqOxaOgS8zZuQCOFC1qL&#13;&#10;hl9iNmSwF377xBQHmouaX8oUB1zr0yab8D1oLxo6n+06zNyrwW5w7jExU4YGo+GHadaY0Qw29IJz&#13;&#10;jDsd9Bg1Q2oixjl6QhxL0Uc7wlQEhAaieXQu4ZexUqhE9BA1w1w6NBOjkvTWWFN06Dbq57boj0Y1&#13;&#10;Y+OdNnGgo99o+CVCyMEqsIHc0edaOdBSjNLBWGzQiDZ0jCE1HY2m/e+ncEi4V+uSCmpvwC80CHej&#13;&#10;HJWdzEndUVfKCZ2KYb4Mlt3aIhG2Xa7DUQqv0RzSYsXP1NI6p4SDL234ltip6MDoZyZOKprEIY0n&#13;&#10;jnGX9+BXR8VwQb9Pc0M+Eaezv3dA+d+E4ZTtXo1BoBtp+CVMFo0wTVdiy+SsLzUs5MQtE3Gq0x4p&#13;&#10;O/pcC0Zq7slhi15clJ8zleRUnDM86Ce2PmUNmfQdpXMT3Cl+Nl1Nrc+mfilxbQqU0p4tFafAsGtL&#13;&#10;YWuPzqSpZBme2YtoPEbVaw+4xKawC0vtMStmYsdanSW2vwUg4UvcLwxI2JpdWMLNoQWuNRvfCM5w&#13;&#10;X24/57Ppdvwfm184Pd776YVC/2chC2YU5OGFvO+/Ti6YkZL05IL+Swf4qxKa3v4FDPqzFfxnPelw&#13;&#10;/Tsdb/4LAAD//wMAUEsDBBQABgAIAAAAIQDbJ8Nc3AAAAAgBAAAPAAAAZHJzL2Rvd25yZXYueG1s&#13;&#10;TI9PS8NAEMXvgt9hGcGb3USpSJpNKfXPqQi2gnibZqdJaHY2ZLdJ+u0d9aCXNwyPefN++XJyrRqo&#13;&#10;D41nA+ksAUVcettwZeB993zzACpEZIutZzJwpgDL4vIix8z6kd9o2MZKSQiHDA3UMXaZ1qGsyWGY&#13;&#10;+Y5YvIPvHUZZ+0rbHkcJd62+TZJ77bBh+VBjR+uayuP25Ay8jDiu7tKnYXM8rM+fu/nrxyYlY66v&#13;&#10;pseFyGoBKtIU/y7gm0H6QyHF9v7ENqjWgNDEHxVvngrK/nfqItf/AYovAAAA//8DAFBLAQItABQA&#13;&#10;BgAIAAAAIQC2gziS/gAAAOEBAAATAAAAAAAAAAAAAAAAAAAAAABbQ29udGVudF9UeXBlc10ueG1s&#13;&#10;UEsBAi0AFAAGAAgAAAAhADj9If/WAAAAlAEAAAsAAAAAAAAAAAAAAAAALwEAAF9yZWxzLy5yZWxz&#13;&#10;UEsBAi0AFAAGAAgAAAAhACahM1m8EQAA72MAAA4AAAAAAAAAAAAAAAAALgIAAGRycy9lMm9Eb2Mu&#13;&#10;eG1sUEsBAi0AFAAGAAgAAAAhANsnw1zcAAAACAEAAA8AAAAAAAAAAAAAAAAAFhQAAGRycy9kb3du&#13;&#10;cmV2LnhtbFBLBQYAAAAABAAEAPMAAAAfFQAAAAA=&#13;&#10;">
                    <o:lock v:ext="edit" aspectratio="t"/>
                    <v:shape id="Cirkel rond het LinkedIn-symbo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1cade4 [3204]" strokecolor="#1cade4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:"/>
            <w:tag w:val="E-mail:"/>
            <w:id w:val="-627010856"/>
            <w:placeholder>
              <w:docPart w:val="84D2E384BC8D664BA2308C608EBD2F3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Voettekst"/>
              </w:pPr>
              <w:r>
                <w:rPr>
                  <w:lang w:bidi="nl-NL"/>
                </w:rPr>
                <w:t>E-mail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-handle:"/>
            <w:tag w:val="Twitter-handle:"/>
            <w:id w:val="-642033892"/>
            <w:placeholder>
              <w:docPart w:val="965FABD17D9A624C983B86C14DF4E077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Voettekst"/>
              </w:pPr>
              <w:r>
                <w:rPr>
                  <w:lang w:bidi="nl-NL"/>
                </w:rPr>
                <w:t>Twitter-handle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on:"/>
            <w:tag w:val="Telefoon:"/>
            <w:id w:val="617408819"/>
            <w:placeholder>
              <w:docPart w:val="1748226FCA8E0B4DBFC2EAB1015C7BF2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Voettekst"/>
              </w:pPr>
              <w:r>
                <w:rPr>
                  <w:lang w:bidi="nl-NL"/>
                </w:rPr>
                <w:t>Telefoon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-URL:"/>
            <w:tag w:val="LinkedIn-URL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Voettekst"/>
              </w:pPr>
              <w:r>
                <w:rPr>
                  <w:lang w:bidi="nl-NL"/>
                </w:rPr>
                <w:t>LinkedIn-URL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Voettekst"/>
          <w:rPr>
            <w:noProof/>
          </w:rPr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5970F6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Indelingstabel voettekst"/>
    </w:tblPr>
    <w:tblGrid>
      <w:gridCol w:w="2545"/>
      <w:gridCol w:w="2545"/>
      <w:gridCol w:w="2544"/>
      <w:gridCol w:w="2544"/>
    </w:tblGrid>
    <w:tr w:rsidR="00217980" w:rsidTr="00E04E83"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E04E83" w:rsidP="005A3BB0">
          <w:pPr>
            <w:pStyle w:val="Voettekst"/>
            <w:jc w:val="left"/>
          </w:pPr>
          <w:r>
            <w:t xml:space="preserve">Focus4Care </w:t>
          </w:r>
          <w:r w:rsidRPr="00E04E83">
            <w:rPr>
              <w:sz w:val="16"/>
              <w:szCs w:val="16"/>
            </w:rPr>
            <w:t>Wonen|Zorg|Ontwikkeling</w:t>
          </w:r>
        </w:p>
      </w:tc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E04E83" w:rsidRDefault="00217980" w:rsidP="005A3BB0">
          <w:pPr>
            <w:pStyle w:val="Voettekst"/>
            <w:jc w:val="left"/>
            <w:rPr>
              <w:sz w:val="13"/>
              <w:szCs w:val="13"/>
            </w:rPr>
          </w:pP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Voettekst"/>
          </w:pP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Voettekst"/>
          </w:pPr>
        </w:p>
      </w:tc>
    </w:tr>
  </w:tbl>
  <w:p w:rsidR="00217980" w:rsidRDefault="002179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BD3" w:rsidRDefault="003A3BD3" w:rsidP="00713050">
      <w:pPr>
        <w:spacing w:line="240" w:lineRule="auto"/>
      </w:pPr>
      <w:r>
        <w:separator/>
      </w:r>
    </w:p>
  </w:footnote>
  <w:footnote w:type="continuationSeparator" w:id="0">
    <w:p w:rsidR="003A3BD3" w:rsidRDefault="003A3BD3" w:rsidP="007130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DB"/>
    <w:rsid w:val="00091382"/>
    <w:rsid w:val="000B0619"/>
    <w:rsid w:val="000B4270"/>
    <w:rsid w:val="000B61CA"/>
    <w:rsid w:val="000F7610"/>
    <w:rsid w:val="00114ED7"/>
    <w:rsid w:val="00140B0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A3BD3"/>
    <w:rsid w:val="003C4227"/>
    <w:rsid w:val="003C5528"/>
    <w:rsid w:val="004077FB"/>
    <w:rsid w:val="00424DD9"/>
    <w:rsid w:val="0046104A"/>
    <w:rsid w:val="004717C5"/>
    <w:rsid w:val="00503473"/>
    <w:rsid w:val="00523479"/>
    <w:rsid w:val="00543DB7"/>
    <w:rsid w:val="00560375"/>
    <w:rsid w:val="005729B0"/>
    <w:rsid w:val="005970F6"/>
    <w:rsid w:val="005A3BB0"/>
    <w:rsid w:val="00641630"/>
    <w:rsid w:val="0066116A"/>
    <w:rsid w:val="00684488"/>
    <w:rsid w:val="00693C1C"/>
    <w:rsid w:val="006A3CE7"/>
    <w:rsid w:val="006C4C50"/>
    <w:rsid w:val="006D76B1"/>
    <w:rsid w:val="00713050"/>
    <w:rsid w:val="0073646E"/>
    <w:rsid w:val="00741125"/>
    <w:rsid w:val="00746F7F"/>
    <w:rsid w:val="007569C1"/>
    <w:rsid w:val="00763832"/>
    <w:rsid w:val="00793C62"/>
    <w:rsid w:val="007A236E"/>
    <w:rsid w:val="007D2696"/>
    <w:rsid w:val="007D29C8"/>
    <w:rsid w:val="00811117"/>
    <w:rsid w:val="00823229"/>
    <w:rsid w:val="00841146"/>
    <w:rsid w:val="0088504C"/>
    <w:rsid w:val="0089382B"/>
    <w:rsid w:val="008A1907"/>
    <w:rsid w:val="008C6BCA"/>
    <w:rsid w:val="008C7B50"/>
    <w:rsid w:val="00941F82"/>
    <w:rsid w:val="00996DD7"/>
    <w:rsid w:val="009B3C40"/>
    <w:rsid w:val="00A02A9B"/>
    <w:rsid w:val="00A42540"/>
    <w:rsid w:val="00A46B65"/>
    <w:rsid w:val="00A50939"/>
    <w:rsid w:val="00AA6A40"/>
    <w:rsid w:val="00AD215B"/>
    <w:rsid w:val="00B5664D"/>
    <w:rsid w:val="00B57372"/>
    <w:rsid w:val="00B852DE"/>
    <w:rsid w:val="00BA5B40"/>
    <w:rsid w:val="00BD0206"/>
    <w:rsid w:val="00BE22E8"/>
    <w:rsid w:val="00C10DD0"/>
    <w:rsid w:val="00C2098A"/>
    <w:rsid w:val="00C5444A"/>
    <w:rsid w:val="00C612DA"/>
    <w:rsid w:val="00C7741E"/>
    <w:rsid w:val="00C875AB"/>
    <w:rsid w:val="00CA3DF1"/>
    <w:rsid w:val="00CA4581"/>
    <w:rsid w:val="00CC42AD"/>
    <w:rsid w:val="00CE18D5"/>
    <w:rsid w:val="00D04109"/>
    <w:rsid w:val="00D329C8"/>
    <w:rsid w:val="00DB48DB"/>
    <w:rsid w:val="00DB636F"/>
    <w:rsid w:val="00DD6416"/>
    <w:rsid w:val="00DF4E0A"/>
    <w:rsid w:val="00E02DCD"/>
    <w:rsid w:val="00E04E83"/>
    <w:rsid w:val="00E12C60"/>
    <w:rsid w:val="00E22E87"/>
    <w:rsid w:val="00E57630"/>
    <w:rsid w:val="00E86C2B"/>
    <w:rsid w:val="00EC74CA"/>
    <w:rsid w:val="00EF7CC9"/>
    <w:rsid w:val="00F207C0"/>
    <w:rsid w:val="00F20AE5"/>
    <w:rsid w:val="00F32871"/>
    <w:rsid w:val="00F645C7"/>
    <w:rsid w:val="00FA07D1"/>
    <w:rsid w:val="00FE25C6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64C58"/>
  <w15:chartTrackingRefBased/>
  <w15:docId w15:val="{FD2E2F70-7265-DE48-9E64-4422DB56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AC1"/>
  </w:style>
  <w:style w:type="paragraph" w:styleId="Kop1">
    <w:name w:val="heading 1"/>
    <w:basedOn w:val="Standaard"/>
    <w:link w:val="Kop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342B64"/>
    <w:pPr>
      <w:keepNext/>
      <w:keepLines/>
      <w:pBdr>
        <w:bottom w:val="single" w:sz="48" w:space="1" w:color="1CADE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elraster">
    <w:name w:val="Table Grid"/>
    <w:basedOn w:val="Standaardtabe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8"/>
    <w:qFormat/>
    <w:rsid w:val="00E22E87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CE18D5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8504C"/>
    <w:pPr>
      <w:spacing w:line="240" w:lineRule="auto"/>
    </w:pPr>
  </w:style>
  <w:style w:type="paragraph" w:customStyle="1" w:styleId="Initialen">
    <w:name w:val="Initialen"/>
    <w:basedOn w:val="Standaard"/>
    <w:next w:val="Kop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1CADE4" w:themeColor="accent1"/>
      <w:sz w:val="110"/>
    </w:rPr>
  </w:style>
  <w:style w:type="character" w:customStyle="1" w:styleId="KoptekstChar">
    <w:name w:val="Koptekst Char"/>
    <w:basedOn w:val="Standaardalinea-lettertype"/>
    <w:link w:val="Koptekst"/>
    <w:uiPriority w:val="99"/>
    <w:rsid w:val="0088504C"/>
  </w:style>
  <w:style w:type="paragraph" w:styleId="Voettekst">
    <w:name w:val="footer"/>
    <w:basedOn w:val="Standaard"/>
    <w:link w:val="Voettekst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VoettekstChar">
    <w:name w:val="Voettekst Char"/>
    <w:basedOn w:val="Standaardalinea-lettertype"/>
    <w:link w:val="Voettekst"/>
    <w:uiPriority w:val="99"/>
    <w:rsid w:val="0088504C"/>
    <w:rPr>
      <w:rFonts w:asciiTheme="majorHAnsi" w:hAnsiTheme="majorHAnsi"/>
      <w:cap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kmulder/Library/Containers/com.microsoft.Word/Data/Library/Application%20Support/Microsoft/Office/16.0/DTS/nl-NL%7bB4519F7D-0F36-A949-9763-63C848393CCD%7d/%7bFA1CD197-4318-494E-83A5-A3EABD35FA4A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CFC257D26255429C2D1932B6FF9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9DAD3-5DB8-5D40-9928-1CBF189D9DB2}"/>
      </w:docPartPr>
      <w:docPartBody>
        <w:p w:rsidR="005E0958" w:rsidRDefault="00E8245A">
          <w:pPr>
            <w:pStyle w:val="9ECFC257D26255429C2D1932B6FF9D66"/>
          </w:pPr>
          <w:r w:rsidRPr="003C4227">
            <w:rPr>
              <w:lang w:bidi="nl-NL"/>
            </w:rPr>
            <w:t>UN</w:t>
          </w:r>
        </w:p>
      </w:docPartBody>
    </w:docPart>
    <w:docPart>
      <w:docPartPr>
        <w:name w:val="84D2E384BC8D664BA2308C608EBD2F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AEE49B-E9C5-994A-98CB-282CA2C96498}"/>
      </w:docPartPr>
      <w:docPartBody>
        <w:p w:rsidR="005E0958" w:rsidRDefault="00E8245A">
          <w:pPr>
            <w:pStyle w:val="84D2E384BC8D664BA2308C608EBD2F31"/>
          </w:pPr>
          <w:r w:rsidRPr="00333CD3">
            <w:rPr>
              <w:lang w:bidi="nl-NL"/>
            </w:rPr>
            <w:t>Onderwijsinstelling</w:t>
          </w:r>
        </w:p>
      </w:docPartBody>
    </w:docPart>
    <w:docPart>
      <w:docPartPr>
        <w:name w:val="965FABD17D9A624C983B86C14DF4E0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E1A587-5CA6-1D45-8B28-D3A6E54DAA83}"/>
      </w:docPartPr>
      <w:docPartBody>
        <w:p w:rsidR="005E0958" w:rsidRDefault="00E8245A">
          <w:pPr>
            <w:pStyle w:val="965FABD17D9A624C983B86C14DF4E077"/>
          </w:pPr>
          <w:r w:rsidRPr="00333CD3">
            <w:rPr>
              <w:lang w:bidi="nl-NL"/>
            </w:rPr>
            <w:t>Vrijwilligerservaring of leiderschap</w:t>
          </w:r>
        </w:p>
      </w:docPartBody>
    </w:docPart>
    <w:docPart>
      <w:docPartPr>
        <w:name w:val="1748226FCA8E0B4DBFC2EAB1015C7B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F31706-D9AB-6543-9536-4F12CAAFBE8C}"/>
      </w:docPartPr>
      <w:docPartBody>
        <w:p w:rsidR="005E0958" w:rsidRDefault="00FA3A62" w:rsidP="00FA3A62">
          <w:pPr>
            <w:pStyle w:val="1748226FCA8E0B4DBFC2EAB1015C7BF2"/>
          </w:pPr>
          <w:r w:rsidRPr="00333CD3">
            <w:rPr>
              <w:lang w:bidi="nl-NL"/>
            </w:rPr>
            <w:t>Datum behaald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62"/>
    <w:rsid w:val="005E0958"/>
    <w:rsid w:val="008F6B5F"/>
    <w:rsid w:val="00E8245A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CFC257D26255429C2D1932B6FF9D66">
    <w:name w:val="9ECFC257D26255429C2D1932B6FF9D66"/>
  </w:style>
  <w:style w:type="paragraph" w:customStyle="1" w:styleId="7C5B4CB95E8A904E9E3BBC5B33E4B30B">
    <w:name w:val="7C5B4CB95E8A904E9E3BBC5B33E4B30B"/>
  </w:style>
  <w:style w:type="paragraph" w:customStyle="1" w:styleId="EDAA5B4B4ADCD849A65B3F425EE10FE2">
    <w:name w:val="EDAA5B4B4ADCD849A65B3F425EE10FE2"/>
  </w:style>
  <w:style w:type="paragraph" w:customStyle="1" w:styleId="38B0FBDD2E050D4C90C132AD79A06D11">
    <w:name w:val="38B0FBDD2E050D4C90C132AD79A06D11"/>
  </w:style>
  <w:style w:type="paragraph" w:customStyle="1" w:styleId="7ED2C474E8212942B2BF4BA62B1C137A">
    <w:name w:val="7ED2C474E8212942B2BF4BA62B1C137A"/>
  </w:style>
  <w:style w:type="paragraph" w:customStyle="1" w:styleId="7D2E5106316E8A499AC2F521E5486400">
    <w:name w:val="7D2E5106316E8A499AC2F521E5486400"/>
  </w:style>
  <w:style w:type="paragraph" w:customStyle="1" w:styleId="0ED80F02B161CA4580E585A1AD96E9D4">
    <w:name w:val="0ED80F02B161CA4580E585A1AD96E9D4"/>
  </w:style>
  <w:style w:type="paragraph" w:customStyle="1" w:styleId="9A13D6F58D5E734CBBB15E838B91DF0E">
    <w:name w:val="9A13D6F58D5E734CBBB15E838B91DF0E"/>
  </w:style>
  <w:style w:type="paragraph" w:customStyle="1" w:styleId="50CA69719C9EFE4E8DA5533C634C339E">
    <w:name w:val="50CA69719C9EFE4E8DA5533C634C339E"/>
  </w:style>
  <w:style w:type="paragraph" w:customStyle="1" w:styleId="E07A782FC03AC9469886471A16F14182">
    <w:name w:val="E07A782FC03AC9469886471A16F14182"/>
  </w:style>
  <w:style w:type="paragraph" w:customStyle="1" w:styleId="6CD6D77E877B85468E945D64CFD80F14">
    <w:name w:val="6CD6D77E877B85468E945D64CFD80F14"/>
  </w:style>
  <w:style w:type="paragraph" w:customStyle="1" w:styleId="7DCA058DCDC4C145A7D3B597E533D9A5">
    <w:name w:val="7DCA058DCDC4C145A7D3B597E533D9A5"/>
  </w:style>
  <w:style w:type="paragraph" w:customStyle="1" w:styleId="F5B73CC6A2A4F949B379C94DE1145F31">
    <w:name w:val="F5B73CC6A2A4F949B379C94DE1145F31"/>
  </w:style>
  <w:style w:type="paragraph" w:customStyle="1" w:styleId="F5F77DE08DA48E4BBCB1D50F5E7DEE70">
    <w:name w:val="F5F77DE08DA48E4BBCB1D50F5E7DEE70"/>
  </w:style>
  <w:style w:type="paragraph" w:customStyle="1" w:styleId="411A2E480690934CAB7AF72B69808FC6">
    <w:name w:val="411A2E480690934CAB7AF72B69808FC6"/>
  </w:style>
  <w:style w:type="paragraph" w:customStyle="1" w:styleId="F876AB0EF873B943B90D47B86EA4295C">
    <w:name w:val="F876AB0EF873B943B90D47B86EA4295C"/>
  </w:style>
  <w:style w:type="paragraph" w:customStyle="1" w:styleId="8FBEF23F80977A4082F4B3DFDA159160">
    <w:name w:val="8FBEF23F80977A4082F4B3DFDA159160"/>
  </w:style>
  <w:style w:type="paragraph" w:customStyle="1" w:styleId="97F2D7DCB124724A8127DA4A51A665E3">
    <w:name w:val="97F2D7DCB124724A8127DA4A51A665E3"/>
  </w:style>
  <w:style w:type="paragraph" w:customStyle="1" w:styleId="FC89D352B0618442B1CAAEEB5062B05F">
    <w:name w:val="FC89D352B0618442B1CAAEEB5062B05F"/>
  </w:style>
  <w:style w:type="paragraph" w:customStyle="1" w:styleId="9B817B4053672F4D956BD728122C25F7">
    <w:name w:val="9B817B4053672F4D956BD728122C25F7"/>
  </w:style>
  <w:style w:type="paragraph" w:customStyle="1" w:styleId="5B34EA90FC8D6E4498404F710EFDF434">
    <w:name w:val="5B34EA90FC8D6E4498404F710EFDF434"/>
  </w:style>
  <w:style w:type="paragraph" w:customStyle="1" w:styleId="EB0CB6FF6115B54DA38BE6F5C5D88503">
    <w:name w:val="EB0CB6FF6115B54DA38BE6F5C5D88503"/>
  </w:style>
  <w:style w:type="paragraph" w:customStyle="1" w:styleId="57BB064CA907514A91AB17EB002A550A">
    <w:name w:val="57BB064CA907514A91AB17EB002A550A"/>
  </w:style>
  <w:style w:type="paragraph" w:customStyle="1" w:styleId="D711FEE5C142FF4798A45E9057E21DCB">
    <w:name w:val="D711FEE5C142FF4798A45E9057E21DCB"/>
  </w:style>
  <w:style w:type="paragraph" w:customStyle="1" w:styleId="84D2E384BC8D664BA2308C608EBD2F31">
    <w:name w:val="84D2E384BC8D664BA2308C608EBD2F31"/>
  </w:style>
  <w:style w:type="paragraph" w:customStyle="1" w:styleId="F07B77F1192DB445B1F0B0C44E8FE875">
    <w:name w:val="F07B77F1192DB445B1F0B0C44E8FE875"/>
  </w:style>
  <w:style w:type="paragraph" w:customStyle="1" w:styleId="965FABD17D9A624C983B86C14DF4E077">
    <w:name w:val="965FABD17D9A624C983B86C14DF4E077"/>
  </w:style>
  <w:style w:type="paragraph" w:customStyle="1" w:styleId="583FCFF8002D7349912753163C29718A">
    <w:name w:val="583FCFF8002D7349912753163C29718A"/>
  </w:style>
  <w:style w:type="paragraph" w:customStyle="1" w:styleId="1748226FCA8E0B4DBFC2EAB1015C7BF2">
    <w:name w:val="1748226FCA8E0B4DBFC2EAB1015C7BF2"/>
    <w:rsid w:val="00FA3A62"/>
  </w:style>
  <w:style w:type="paragraph" w:customStyle="1" w:styleId="0B80E3F9D50261438AB1BD55344AA2F2">
    <w:name w:val="0B80E3F9D50261438AB1BD55344AA2F2"/>
    <w:rsid w:val="00FA3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auw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6082-7056-E443-842B-C6AEFCE2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Verzorgd resumé, ontworpen door MOO.dotx</Template>
  <TotalTime>63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Nieuwsbrief 01</cp:keywords>
  <dc:description/>
  <cp:lastModifiedBy>Mark Mulder</cp:lastModifiedBy>
  <cp:revision>14</cp:revision>
  <dcterms:created xsi:type="dcterms:W3CDTF">2020-04-30T18:49:00Z</dcterms:created>
  <dcterms:modified xsi:type="dcterms:W3CDTF">2020-05-04T12:33:00Z</dcterms:modified>
</cp:coreProperties>
</file>